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D7" w:rsidRPr="00706E7F" w:rsidRDefault="00CB1A8D" w:rsidP="002E500F">
      <w:pPr>
        <w:pStyle w:val="KGSTitle22pt"/>
        <w:jc w:val="center"/>
      </w:pPr>
      <w:r>
        <w:t>APPLICATION FORM</w:t>
      </w:r>
    </w:p>
    <w:p w:rsidR="00497557" w:rsidRPr="002A4904" w:rsidRDefault="00497557" w:rsidP="00497557">
      <w:pPr>
        <w:pStyle w:val="KGSBoldtex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244"/>
      </w:tblGrid>
      <w:tr w:rsidR="00CB1A8D" w:rsidRPr="00D05960" w:rsidTr="00CB1A8D">
        <w:tc>
          <w:tcPr>
            <w:tcW w:w="4219" w:type="dxa"/>
            <w:vAlign w:val="center"/>
          </w:tcPr>
          <w:p w:rsidR="00CB1A8D" w:rsidRPr="00CB1A8D" w:rsidRDefault="00CB1A8D" w:rsidP="00CB1A8D">
            <w:pPr>
              <w:spacing w:before="120"/>
              <w:rPr>
                <w:rFonts w:cs="Tahoma"/>
                <w:b/>
                <w:color w:val="66676B" w:themeColor="text2"/>
                <w:sz w:val="20"/>
                <w:szCs w:val="20"/>
              </w:rPr>
            </w:pPr>
            <w:r w:rsidRPr="00CB1A8D">
              <w:rPr>
                <w:rFonts w:cs="Tahoma"/>
                <w:b/>
                <w:color w:val="66676B" w:themeColor="text2"/>
                <w:sz w:val="20"/>
                <w:szCs w:val="20"/>
              </w:rPr>
              <w:t xml:space="preserve">Position Applied For: </w:t>
            </w:r>
          </w:p>
        </w:tc>
        <w:tc>
          <w:tcPr>
            <w:tcW w:w="5429" w:type="dxa"/>
            <w:vAlign w:val="center"/>
          </w:tcPr>
          <w:p w:rsidR="00CB1A8D" w:rsidRPr="00CB1A8D" w:rsidRDefault="00CB1A8D" w:rsidP="00CB1A8D">
            <w:pPr>
              <w:rPr>
                <w:rFonts w:cs="Tahoma"/>
                <w:b/>
                <w:color w:val="66676B" w:themeColor="text2"/>
              </w:rPr>
            </w:pPr>
          </w:p>
        </w:tc>
      </w:tr>
      <w:tr w:rsidR="00CB1A8D" w:rsidRPr="00D05960" w:rsidTr="00CB1A8D">
        <w:tc>
          <w:tcPr>
            <w:tcW w:w="4219" w:type="dxa"/>
            <w:vAlign w:val="center"/>
          </w:tcPr>
          <w:p w:rsidR="00CB1A8D" w:rsidRPr="00CB1A8D" w:rsidRDefault="00CB1A8D" w:rsidP="00CB1A8D">
            <w:pPr>
              <w:spacing w:before="120"/>
              <w:rPr>
                <w:rFonts w:cs="Tahoma"/>
                <w:b/>
                <w:color w:val="66676B" w:themeColor="text2"/>
                <w:sz w:val="18"/>
                <w:szCs w:val="18"/>
              </w:rPr>
            </w:pPr>
            <w:r w:rsidRPr="00CB1A8D">
              <w:rPr>
                <w:rFonts w:cs="Tahoma"/>
                <w:b/>
                <w:color w:val="66676B" w:themeColor="text2"/>
                <w:sz w:val="20"/>
                <w:szCs w:val="20"/>
              </w:rPr>
              <w:t xml:space="preserve">How did you find out about this position? </w:t>
            </w:r>
            <w:r w:rsidRPr="00CB1A8D">
              <w:rPr>
                <w:rFonts w:cs="Tahoma"/>
                <w:color w:val="66676B" w:themeColor="text2"/>
                <w:sz w:val="18"/>
                <w:szCs w:val="18"/>
              </w:rPr>
              <w:t>(if through advertisement please state where)</w:t>
            </w:r>
          </w:p>
        </w:tc>
        <w:tc>
          <w:tcPr>
            <w:tcW w:w="5429" w:type="dxa"/>
            <w:vAlign w:val="center"/>
          </w:tcPr>
          <w:p w:rsidR="00CB1A8D" w:rsidRPr="00CB1A8D" w:rsidRDefault="00CB1A8D" w:rsidP="00CB1A8D">
            <w:pPr>
              <w:rPr>
                <w:rFonts w:cs="Tahoma"/>
                <w:b/>
                <w:color w:val="66676B" w:themeColor="text2"/>
              </w:rPr>
            </w:pPr>
          </w:p>
        </w:tc>
      </w:tr>
    </w:tbl>
    <w:p w:rsidR="00497557" w:rsidRDefault="00497557" w:rsidP="00497557">
      <w:pPr>
        <w:pStyle w:val="KGSBoldtext"/>
      </w:pPr>
    </w:p>
    <w:p w:rsidR="00CB1A8D" w:rsidRPr="00CB1A8D" w:rsidRDefault="00CB1A8D" w:rsidP="00CB1A8D">
      <w:pPr>
        <w:pStyle w:val="KGSSubheadred11pt"/>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68"/>
        <w:gridCol w:w="2677"/>
        <w:gridCol w:w="2279"/>
      </w:tblGrid>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Surname: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Forename(s):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Title: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Former Name: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Preferred 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(Home):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Address:</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(Work):</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(Mobile):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Email Address: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National Insurance No:</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381380" w:rsidP="00CB1A8D">
            <w:pPr>
              <w:rPr>
                <w:rFonts w:cs="Tahoma"/>
                <w:color w:val="66676B" w:themeColor="text2"/>
                <w:sz w:val="20"/>
                <w:szCs w:val="20"/>
              </w:rPr>
            </w:pPr>
            <w:r>
              <w:rPr>
                <w:rFonts w:cs="Tahoma"/>
                <w:color w:val="66676B" w:themeColor="text2"/>
                <w:sz w:val="20"/>
                <w:szCs w:val="20"/>
              </w:rPr>
              <w:t>Postc</w:t>
            </w:r>
            <w:r w:rsidR="00CB1A8D" w:rsidRPr="00CB1A8D">
              <w:rPr>
                <w:rFonts w:cs="Tahoma"/>
                <w:color w:val="66676B" w:themeColor="text2"/>
                <w:sz w:val="20"/>
                <w:szCs w:val="20"/>
              </w:rPr>
              <w:t>ode: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of Birth:</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Do you have Qualified Teacher Status? </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DCSF number and date qualified:</w:t>
            </w:r>
          </w:p>
        </w:tc>
        <w:tc>
          <w:tcPr>
            <w:tcW w:w="2279" w:type="dxa"/>
            <w:tcBorders>
              <w:bottom w:val="single" w:sz="4" w:space="0" w:color="auto"/>
            </w:tcBorders>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Do you have the right to work in</w:t>
            </w:r>
            <w:r>
              <w:rPr>
                <w:rFonts w:cs="Tahoma"/>
                <w:color w:val="66676B" w:themeColor="text2"/>
                <w:sz w:val="20"/>
                <w:szCs w:val="20"/>
              </w:rPr>
              <w:t xml:space="preserve"> the UK?</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Have you read the School’s Child Protection </w:t>
            </w:r>
            <w:r>
              <w:rPr>
                <w:rFonts w:cs="Tahoma"/>
                <w:color w:val="66676B" w:themeColor="text2"/>
                <w:sz w:val="20"/>
                <w:szCs w:val="20"/>
              </w:rPr>
              <w:t xml:space="preserve">Policy available on our website? </w:t>
            </w:r>
            <w:r w:rsidRPr="00CB1A8D">
              <w:rPr>
                <w:rFonts w:cs="Tahoma"/>
                <w:color w:val="66676B" w:themeColor="text2"/>
                <w:sz w:val="20"/>
                <w:szCs w:val="20"/>
              </w:rPr>
              <w:t xml:space="preserve">(www.kgs.org.uk) </w:t>
            </w:r>
          </w:p>
        </w:tc>
        <w:tc>
          <w:tcPr>
            <w:tcW w:w="2279"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r>
    </w:tbl>
    <w:p w:rsidR="002E500F" w:rsidRDefault="002E500F" w:rsidP="00CB1A8D">
      <w:pPr>
        <w:pStyle w:val="KGSBoldtext"/>
        <w:tabs>
          <w:tab w:val="left" w:pos="490"/>
        </w:tabs>
      </w:pPr>
    </w:p>
    <w:p w:rsidR="00CB1A8D" w:rsidRPr="00CB1A8D" w:rsidRDefault="00CB1A8D" w:rsidP="00CB1A8D">
      <w:pPr>
        <w:pStyle w:val="KGSSubheadred11pt"/>
      </w:pPr>
      <w:r>
        <w:t>Sanctions, restrictions and prohibitions</w:t>
      </w:r>
    </w:p>
    <w:tbl>
      <w:tblPr>
        <w:tblStyle w:val="TableGrid"/>
        <w:tblW w:w="0" w:type="auto"/>
        <w:tblLook w:val="04A0" w:firstRow="1" w:lastRow="0" w:firstColumn="1" w:lastColumn="0" w:noHBand="0" w:noVBand="1"/>
      </w:tblPr>
      <w:tblGrid>
        <w:gridCol w:w="7019"/>
        <w:gridCol w:w="2343"/>
      </w:tblGrid>
      <w:tr w:rsidR="00CB1A8D" w:rsidTr="00CB1A8D">
        <w:tc>
          <w:tcPr>
            <w:tcW w:w="7019" w:type="dxa"/>
          </w:tcPr>
          <w:p w:rsidR="00CB1A8D" w:rsidRDefault="00CB1A8D" w:rsidP="00F33A7D">
            <w:pPr>
              <w:jc w:val="both"/>
              <w:rPr>
                <w:rFonts w:cs="Tahoma"/>
                <w:color w:val="66676B" w:themeColor="text2"/>
                <w:szCs w:val="20"/>
              </w:rPr>
            </w:pPr>
            <w:r w:rsidRPr="00CB1A8D">
              <w:rPr>
                <w:rFonts w:cs="Tahoma"/>
                <w:color w:val="66676B" w:themeColor="text2"/>
                <w:szCs w:val="20"/>
              </w:rPr>
              <w:t>Are you, or have you been, the subject of a sanction, restriction or prohibition issued by the National College or Teaching and Leadership (</w:t>
            </w:r>
            <w:r w:rsidRPr="00CB1A8D">
              <w:rPr>
                <w:rFonts w:cs="Tahoma"/>
                <w:b/>
                <w:color w:val="66676B" w:themeColor="text2"/>
                <w:szCs w:val="20"/>
              </w:rPr>
              <w:t>NCTL</w:t>
            </w:r>
            <w:r w:rsidRPr="00CB1A8D">
              <w:rPr>
                <w:rFonts w:cs="Tahoma"/>
                <w:color w:val="66676B" w:themeColor="text2"/>
                <w:szCs w:val="20"/>
              </w:rPr>
              <w:t xml:space="preserve">), or any predecessor or successor body, or by a regulator of the teaching profession in any other European Economic Area country?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Style w:val="Emphasis"/>
                <w:i w:val="0"/>
                <w:color w:val="66676B" w:themeColor="text2"/>
                <w:szCs w:val="20"/>
              </w:rPr>
            </w:pPr>
            <w:r w:rsidRPr="00CB1A8D">
              <w:rPr>
                <w:rStyle w:val="Emphasis"/>
                <w:i w:val="0"/>
                <w:color w:val="66676B" w:themeColor="text2"/>
                <w:szCs w:val="20"/>
              </w:rPr>
              <w:t>Are you or have you ever been, the subject of any proceedings before a professional conduct panel in the UK or an equivalent body in any other country?   Yes or No</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direction under section 128 of the Education and Skills Act 2008 which prohibits, disqualifies or restricts you from being involved in the management of an independent school?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referral to, or proceedings before, the Department for Education or other appropriate authority where consideration was given to imposing a direction under section 128 of the Education and Skills Act 2008? 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rPr>
                <w:rFonts w:cs="Tahoma"/>
                <w:color w:val="66676B" w:themeColor="text2"/>
                <w:szCs w:val="20"/>
              </w:rPr>
            </w:pPr>
            <w:r w:rsidRPr="00CB1A8D">
              <w:rPr>
                <w:rFonts w:cs="Tahoma"/>
                <w:color w:val="66676B" w:themeColor="text2"/>
                <w:szCs w:val="20"/>
              </w:rPr>
              <w:t xml:space="preserve">Are you, or </w:t>
            </w:r>
            <w:proofErr w:type="gramStart"/>
            <w:r w:rsidRPr="00CB1A8D">
              <w:rPr>
                <w:rFonts w:cs="Tahoma"/>
                <w:color w:val="66676B" w:themeColor="text2"/>
                <w:szCs w:val="20"/>
              </w:rPr>
              <w:t>have  you</w:t>
            </w:r>
            <w:proofErr w:type="gramEnd"/>
            <w:r w:rsidRPr="00CB1A8D">
              <w:rPr>
                <w:rFonts w:cs="Tahoma"/>
                <w:color w:val="66676B" w:themeColor="text2"/>
                <w:szCs w:val="20"/>
              </w:rPr>
              <w:t xml:space="preserve">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 Yes or No </w:t>
            </w:r>
          </w:p>
        </w:tc>
        <w:tc>
          <w:tcPr>
            <w:tcW w:w="2343" w:type="dxa"/>
          </w:tcPr>
          <w:p w:rsidR="00CB1A8D" w:rsidRPr="00DB3E9C" w:rsidRDefault="00CB1A8D" w:rsidP="00F33A7D">
            <w:pPr>
              <w:rPr>
                <w:rFonts w:ascii="Trajan Pro" w:hAnsi="Trajan Pro" w:cs="Tahoma"/>
                <w:b/>
                <w:color w:val="C00000"/>
                <w:szCs w:val="20"/>
              </w:rPr>
            </w:pPr>
          </w:p>
        </w:tc>
      </w:tr>
      <w:tr w:rsidR="00CB1A8D" w:rsidRPr="008E19A6" w:rsidTr="00CB1A8D">
        <w:tc>
          <w:tcPr>
            <w:tcW w:w="9362" w:type="dxa"/>
            <w:gridSpan w:val="2"/>
          </w:tcPr>
          <w:p w:rsidR="00CB1A8D" w:rsidRPr="00CB1A8D" w:rsidRDefault="00CB1A8D" w:rsidP="00F33A7D">
            <w:pPr>
              <w:rPr>
                <w:rFonts w:cs="Tahoma"/>
                <w:b/>
                <w:color w:val="66676B" w:themeColor="text2"/>
                <w:szCs w:val="20"/>
              </w:rPr>
            </w:pPr>
            <w:r w:rsidRPr="00CB1A8D">
              <w:rPr>
                <w:rFonts w:cs="Tahoma"/>
                <w:b/>
                <w:color w:val="66676B" w:themeColor="text2"/>
                <w:szCs w:val="20"/>
              </w:rPr>
              <w:t>If answering “Yes” to any of the questions above, please provide details on a separate sheet and send this in a sealed envelope marked “confidential” with your application form.</w:t>
            </w:r>
          </w:p>
        </w:tc>
      </w:tr>
    </w:tbl>
    <w:p w:rsidR="00CB1A8D" w:rsidRDefault="00CB1A8D" w:rsidP="00CB1A8D">
      <w:pPr>
        <w:pStyle w:val="KGSSubheadred11pt"/>
      </w:pPr>
      <w:r>
        <w:lastRenderedPageBreak/>
        <w:t>Education – Please start with most recent</w:t>
      </w:r>
    </w:p>
    <w:p w:rsidR="00CB1A8D" w:rsidRPr="00CB1A8D" w:rsidRDefault="00CB1A8D" w:rsidP="00CB1A8D">
      <w:pPr>
        <w:pStyle w:val="KGSBodyCopy11pt"/>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B1A8D" w:rsidRPr="0097554C" w:rsidTr="00CB1A8D">
        <w:trPr>
          <w:cantSplit/>
        </w:trPr>
        <w:tc>
          <w:tcPr>
            <w:tcW w:w="2448" w:type="dxa"/>
            <w:shd w:val="clear" w:color="auto" w:fill="auto"/>
            <w:vAlign w:val="center"/>
          </w:tcPr>
          <w:p w:rsidR="00CB1A8D" w:rsidRDefault="00CB1A8D" w:rsidP="00CB1A8D">
            <w:pPr>
              <w:pStyle w:val="KGSSubheadblack11pt"/>
              <w:jc w:val="left"/>
            </w:pPr>
            <w:r>
              <w:t>Name of s</w:t>
            </w:r>
            <w:r w:rsidRPr="00CB1A8D">
              <w:t>chool/</w:t>
            </w:r>
          </w:p>
          <w:p w:rsidR="00CB1A8D" w:rsidRPr="00CB1A8D" w:rsidRDefault="00CB1A8D" w:rsidP="00CB1A8D">
            <w:pPr>
              <w:pStyle w:val="KGSSubheadblack11pt"/>
              <w:jc w:val="left"/>
            </w:pPr>
            <w:r w:rsidRPr="00CB1A8D">
              <w:t>college/university</w:t>
            </w:r>
          </w:p>
        </w:tc>
        <w:tc>
          <w:tcPr>
            <w:tcW w:w="1800" w:type="dxa"/>
            <w:gridSpan w:val="3"/>
            <w:shd w:val="clear" w:color="auto" w:fill="auto"/>
            <w:vAlign w:val="center"/>
          </w:tcPr>
          <w:p w:rsidR="00CB1A8D" w:rsidRPr="00CB1A8D" w:rsidRDefault="00CB1A8D" w:rsidP="00CB1A8D">
            <w:pPr>
              <w:pStyle w:val="KGSSubheadblack11pt"/>
              <w:jc w:val="left"/>
            </w:pPr>
            <w:r w:rsidRPr="00CB1A8D">
              <w:t>Dates of</w:t>
            </w:r>
            <w:r w:rsidRPr="00CB1A8D">
              <w:br/>
              <w:t>attendance</w:t>
            </w:r>
          </w:p>
        </w:tc>
        <w:tc>
          <w:tcPr>
            <w:tcW w:w="5436" w:type="dxa"/>
            <w:gridSpan w:val="4"/>
            <w:shd w:val="clear" w:color="auto" w:fill="auto"/>
            <w:vAlign w:val="center"/>
          </w:tcPr>
          <w:p w:rsidR="00CB1A8D" w:rsidRPr="00CB1A8D" w:rsidRDefault="00CB1A8D" w:rsidP="00CB1A8D">
            <w:pPr>
              <w:pStyle w:val="KGSSubheadblack11pt"/>
              <w:jc w:val="left"/>
            </w:pPr>
            <w:r w:rsidRPr="00CB1A8D">
              <w:t>Examinations</w:t>
            </w:r>
          </w:p>
        </w:tc>
      </w:tr>
      <w:tr w:rsidR="00CB1A8D" w:rsidRPr="0097554C" w:rsidTr="00CB1A8D">
        <w:trPr>
          <w:cantSplit/>
        </w:trPr>
        <w:tc>
          <w:tcPr>
            <w:tcW w:w="2448" w:type="dxa"/>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r w:rsidRPr="00CB1A8D">
              <w:t>Subject</w:t>
            </w:r>
          </w:p>
        </w:tc>
        <w:tc>
          <w:tcPr>
            <w:tcW w:w="923" w:type="dxa"/>
            <w:shd w:val="clear" w:color="auto" w:fill="auto"/>
            <w:vAlign w:val="center"/>
          </w:tcPr>
          <w:p w:rsidR="00CB1A8D" w:rsidRPr="00CB1A8D" w:rsidRDefault="00CB1A8D" w:rsidP="00CB1A8D">
            <w:pPr>
              <w:pStyle w:val="KGSSubheadblack11pt"/>
              <w:jc w:val="left"/>
            </w:pPr>
            <w:r w:rsidRPr="00CB1A8D">
              <w:t>Result</w:t>
            </w:r>
          </w:p>
        </w:tc>
        <w:tc>
          <w:tcPr>
            <w:tcW w:w="922" w:type="dxa"/>
            <w:shd w:val="clear" w:color="auto" w:fill="auto"/>
            <w:vAlign w:val="center"/>
          </w:tcPr>
          <w:p w:rsidR="00CB1A8D" w:rsidRPr="00CB1A8D" w:rsidRDefault="00CB1A8D" w:rsidP="00CB1A8D">
            <w:pPr>
              <w:pStyle w:val="KGSSubheadblack11pt"/>
              <w:jc w:val="left"/>
            </w:pPr>
            <w:r w:rsidRPr="00CB1A8D">
              <w:t>Date</w:t>
            </w:r>
          </w:p>
        </w:tc>
        <w:tc>
          <w:tcPr>
            <w:tcW w:w="1845" w:type="dxa"/>
            <w:shd w:val="clear" w:color="auto" w:fill="auto"/>
            <w:vAlign w:val="center"/>
          </w:tcPr>
          <w:p w:rsidR="00CB1A8D" w:rsidRPr="00CB1A8D" w:rsidRDefault="00CB1A8D" w:rsidP="00CB1A8D">
            <w:pPr>
              <w:pStyle w:val="KGSSubheadblack11pt"/>
              <w:jc w:val="left"/>
            </w:pPr>
            <w:r w:rsidRPr="00CB1A8D">
              <w:t>Awarding body</w:t>
            </w:r>
          </w:p>
        </w:tc>
      </w:tr>
      <w:tr w:rsidR="00CB1A8D" w:rsidRPr="0097554C"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 xml:space="preserve">dd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roofErr w:type="spellStart"/>
            <w:r w:rsidRPr="00CB1A8D">
              <w:t>dd</w:t>
            </w:r>
            <w:proofErr w:type="spellEnd"/>
            <w:r w:rsidRPr="00CB1A8D">
              <w:t xml:space="preserve">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 xml:space="preserve">dd / mm / </w:t>
            </w:r>
            <w:proofErr w:type="spellStart"/>
            <w:r w:rsidRPr="00CB1A8D">
              <w:t>yy</w:t>
            </w:r>
            <w:proofErr w:type="spellEnd"/>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F33A7D">
        <w:trPr>
          <w:cantSplit/>
        </w:trPr>
        <w:tc>
          <w:tcPr>
            <w:tcW w:w="2448" w:type="dxa"/>
            <w:vMerge/>
            <w:shd w:val="clear" w:color="auto" w:fill="auto"/>
          </w:tcPr>
          <w:p w:rsidR="00CB1A8D" w:rsidRDefault="00CB1A8D" w:rsidP="00F33A7D">
            <w:pPr>
              <w:pStyle w:val="Tabletext"/>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1746" w:type="dxa"/>
            <w:shd w:val="clear" w:color="auto" w:fill="auto"/>
          </w:tcPr>
          <w:p w:rsidR="00CB1A8D" w:rsidRPr="00CB1A8D" w:rsidRDefault="00CB1A8D" w:rsidP="00F33A7D">
            <w:pPr>
              <w:pStyle w:val="Tabletext"/>
              <w:rPr>
                <w:color w:val="66676B" w:themeColor="text2"/>
              </w:rPr>
            </w:pPr>
          </w:p>
        </w:tc>
        <w:tc>
          <w:tcPr>
            <w:tcW w:w="923" w:type="dxa"/>
            <w:shd w:val="clear" w:color="auto" w:fill="auto"/>
          </w:tcPr>
          <w:p w:rsidR="00CB1A8D" w:rsidRPr="00CB1A8D" w:rsidRDefault="00CB1A8D" w:rsidP="00F33A7D">
            <w:pPr>
              <w:pStyle w:val="Tabletext"/>
              <w:rPr>
                <w:color w:val="66676B" w:themeColor="text2"/>
              </w:rPr>
            </w:pPr>
          </w:p>
        </w:tc>
        <w:tc>
          <w:tcPr>
            <w:tcW w:w="922" w:type="dxa"/>
            <w:shd w:val="clear" w:color="auto" w:fill="auto"/>
          </w:tcPr>
          <w:p w:rsidR="00CB1A8D" w:rsidRPr="00CB1A8D" w:rsidRDefault="00CB1A8D" w:rsidP="00F33A7D">
            <w:pPr>
              <w:pStyle w:val="Tabletext"/>
              <w:rPr>
                <w:color w:val="66676B" w:themeColor="text2"/>
              </w:rPr>
            </w:pPr>
          </w:p>
        </w:tc>
        <w:tc>
          <w:tcPr>
            <w:tcW w:w="1845" w:type="dxa"/>
            <w:shd w:val="clear" w:color="auto" w:fill="auto"/>
          </w:tcPr>
          <w:p w:rsidR="00CB1A8D" w:rsidRPr="00CB1A8D" w:rsidRDefault="00CB1A8D" w:rsidP="00F33A7D">
            <w:pPr>
              <w:pStyle w:val="Tabletext"/>
              <w:rPr>
                <w:color w:val="66676B" w:themeColor="text2"/>
              </w:rPr>
            </w:pPr>
          </w:p>
        </w:tc>
      </w:tr>
    </w:tbl>
    <w:p w:rsidR="00CB1A8D" w:rsidRDefault="00CB1A8D"/>
    <w:p w:rsidR="00CB1A8D" w:rsidRDefault="00CB1A8D">
      <w:pPr>
        <w:rPr>
          <w:color w:val="CF1F2E" w:themeColor="accent1"/>
          <w:lang w:val="en-GB"/>
        </w:rPr>
      </w:pPr>
      <w:r>
        <w:br w:type="page"/>
      </w:r>
    </w:p>
    <w:p w:rsidR="00CB1A8D" w:rsidRDefault="00CB1A8D" w:rsidP="00CB1A8D">
      <w:pPr>
        <w:pStyle w:val="KGSSubheadred11pt"/>
      </w:pPr>
      <w:r>
        <w:lastRenderedPageBreak/>
        <w:t>Professional Training – Please indicate initial training and any major staff development courses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579"/>
        <w:gridCol w:w="4691"/>
      </w:tblGrid>
      <w:tr w:rsidR="00CB1A8D" w:rsidRPr="00D05960" w:rsidTr="00CB1A8D">
        <w:tc>
          <w:tcPr>
            <w:tcW w:w="31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Institution(s) attended</w:t>
            </w:r>
          </w:p>
        </w:tc>
        <w:tc>
          <w:tcPr>
            <w:tcW w:w="162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48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Course</w:t>
            </w: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bl>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Default="00CB1A8D" w:rsidP="00CB1A8D">
      <w:pPr>
        <w:pStyle w:val="KGSSubheadred11pt"/>
      </w:pPr>
      <w:r>
        <w:t>Membership of professional bodies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929"/>
        <w:gridCol w:w="3838"/>
      </w:tblGrid>
      <w:tr w:rsidR="00CB1A8D" w:rsidRPr="00D05960" w:rsidTr="00CB1A8D">
        <w:tc>
          <w:tcPr>
            <w:tcW w:w="370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Name of Body</w:t>
            </w:r>
          </w:p>
        </w:tc>
        <w:tc>
          <w:tcPr>
            <w:tcW w:w="198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39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Grade</w:t>
            </w: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bl>
    <w:p w:rsidR="00CB1A8D" w:rsidRDefault="00CB1A8D"/>
    <w:p w:rsidR="00CB1A8D" w:rsidRDefault="00CB1A8D"/>
    <w:p w:rsidR="00CB1A8D" w:rsidRDefault="00CB1A8D"/>
    <w:p w:rsidR="002A4904" w:rsidRDefault="002A4904">
      <w:pPr>
        <w:rPr>
          <w:color w:val="CF1F2E" w:themeColor="accent1"/>
          <w:lang w:val="en-GB"/>
        </w:rPr>
      </w:pPr>
      <w:r>
        <w:br w:type="page"/>
      </w:r>
    </w:p>
    <w:p w:rsidR="002E500F" w:rsidRDefault="00CB1A8D" w:rsidP="002E500F">
      <w:pPr>
        <w:pStyle w:val="KGSSubheadred11pt"/>
      </w:pPr>
      <w:r>
        <w:lastRenderedPageBreak/>
        <w:t>Employment – Current or most recent post</w:t>
      </w:r>
    </w:p>
    <w:p w:rsidR="00CB1A8D" w:rsidRDefault="00CB1A8D" w:rsidP="00CB1A8D">
      <w:pPr>
        <w:pStyle w:val="KGSBodyCopy11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454"/>
        <w:gridCol w:w="2127"/>
        <w:gridCol w:w="2248"/>
      </w:tblGrid>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Name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School Name (if applicable):</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Address</w:t>
            </w:r>
          </w:p>
        </w:tc>
        <w:tc>
          <w:tcPr>
            <w:tcW w:w="3600" w:type="dxa"/>
            <w:shd w:val="clear" w:color="auto" w:fill="auto"/>
          </w:tcPr>
          <w:p w:rsidR="00CB1A8D" w:rsidRPr="00D05960" w:rsidRDefault="00CB1A8D" w:rsidP="00F33A7D">
            <w:pPr>
              <w:rPr>
                <w:rFonts w:cs="Tahoma"/>
                <w:sz w:val="20"/>
                <w:szCs w:val="20"/>
              </w:rPr>
            </w:pPr>
          </w:p>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Held: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3600" w:type="dxa"/>
            <w:shd w:val="clear" w:color="auto" w:fill="auto"/>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Current Salary:</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Commenced: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Code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Notice Period: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provide a brief description of duties/responsibilities: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key accomplishments: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the key challenges: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state the reason for seeking other employment:</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bl>
    <w:p w:rsidR="002E500F" w:rsidRDefault="002E500F" w:rsidP="002E500F">
      <w:pPr>
        <w:pStyle w:val="KGSSubheadblack11pt"/>
        <w:tabs>
          <w:tab w:val="clear" w:pos="567"/>
        </w:tabs>
      </w:pPr>
    </w:p>
    <w:p w:rsidR="002E500F" w:rsidRDefault="00CB1A8D" w:rsidP="00CB1A8D">
      <w:pPr>
        <w:pStyle w:val="KGSSubheadred11pt"/>
      </w:pPr>
      <w:r>
        <w:t>Previous Employment</w:t>
      </w:r>
    </w:p>
    <w:p w:rsidR="00CB1A8D" w:rsidRPr="007A43B1" w:rsidRDefault="00CB1A8D" w:rsidP="00CB1A8D">
      <w:pPr>
        <w:pStyle w:val="KGSSubheadblack11pt"/>
      </w:pPr>
      <w:r w:rsidRPr="007A43B1">
        <w:t>(Chronologically listed with most recent post first, continue on a separate sheet if required).</w:t>
      </w:r>
    </w:p>
    <w:p w:rsidR="00CB1A8D" w:rsidRDefault="00CB1A8D" w:rsidP="00CB1A8D">
      <w:pPr>
        <w:pStyle w:val="KGSSubheadred11pt"/>
      </w:pPr>
    </w:p>
    <w:p w:rsidR="00CB1A8D" w:rsidRDefault="00CB1A8D" w:rsidP="00CB1A8D">
      <w:pPr>
        <w:pStyle w:val="KGSSubheadred11pt"/>
      </w:pPr>
      <w:r>
        <w:t>Employment 1</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E123CC">
        <w:tc>
          <w:tcPr>
            <w:tcW w:w="2856"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E123CC">
        <w:tc>
          <w:tcPr>
            <w:tcW w:w="2856" w:type="dxa"/>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c>
          <w:tcPr>
            <w:tcW w:w="1752" w:type="dxa"/>
            <w:vAlign w:val="center"/>
          </w:tcPr>
          <w:p w:rsidR="00E123CC" w:rsidRPr="00E123CC" w:rsidRDefault="00E123CC" w:rsidP="00E123CC">
            <w:pPr>
              <w:rPr>
                <w:rFonts w:cs="Tahoma"/>
                <w:color w:val="66676B" w:themeColor="text2"/>
                <w:sz w:val="20"/>
                <w:szCs w:val="20"/>
              </w:rPr>
            </w:pPr>
          </w:p>
        </w:tc>
        <w:tc>
          <w:tcPr>
            <w:tcW w:w="2880" w:type="dxa"/>
            <w:vAlign w:val="center"/>
          </w:tcPr>
          <w:p w:rsidR="00E123CC" w:rsidRPr="00E123CC" w:rsidRDefault="00E123CC" w:rsidP="00E123CC">
            <w:pPr>
              <w:rPr>
                <w:rFonts w:cs="Tahoma"/>
                <w:color w:val="66676B" w:themeColor="text2"/>
                <w:sz w:val="20"/>
                <w:szCs w:val="20"/>
              </w:rPr>
            </w:pPr>
          </w:p>
        </w:tc>
        <w:tc>
          <w:tcPr>
            <w:tcW w:w="2160" w:type="dxa"/>
            <w:vAlign w:val="center"/>
          </w:tcPr>
          <w:p w:rsidR="00E123CC" w:rsidRPr="00E123CC" w:rsidRDefault="00E123CC" w:rsidP="00E123CC">
            <w:pPr>
              <w:rPr>
                <w:rFonts w:cs="Tahoma"/>
                <w:color w:val="66676B" w:themeColor="text2"/>
                <w:sz w:val="20"/>
                <w:szCs w:val="20"/>
              </w:rPr>
            </w:pPr>
          </w:p>
        </w:tc>
      </w:tr>
      <w:tr w:rsidR="00E123CC" w:rsidRPr="00D05960" w:rsidTr="00E123CC">
        <w:tc>
          <w:tcPr>
            <w:tcW w:w="9648" w:type="dxa"/>
            <w:gridSpan w:val="4"/>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Default="00E123CC" w:rsidP="00E123CC">
      <w:pPr>
        <w:pStyle w:val="KGSSubheadred11pt"/>
      </w:pPr>
      <w:r>
        <w:lastRenderedPageBreak/>
        <w:t>Employment 2</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Employment 3</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2E500F" w:rsidRDefault="002E500F" w:rsidP="002E500F">
      <w:pPr>
        <w:pStyle w:val="KGSBodyCopy11pt"/>
      </w:pPr>
    </w:p>
    <w:p w:rsidR="00E123CC" w:rsidRDefault="00E123CC" w:rsidP="00E123CC">
      <w:pPr>
        <w:pStyle w:val="KGSSubheadred11pt"/>
      </w:pPr>
      <w:r>
        <w:t>Gaps in employment</w:t>
      </w:r>
    </w:p>
    <w:p w:rsidR="00E123CC" w:rsidRDefault="00E12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E123CC" w:rsidRPr="00D05960" w:rsidTr="00E123CC">
        <w:tc>
          <w:tcPr>
            <w:tcW w:w="9648" w:type="dxa"/>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there are any gaps in your employment history e.g. looking after children, sabbatical year, please give details and dates:</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tc>
      </w:tr>
    </w:tbl>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pStyle w:val="KGSSubheadred11pt"/>
      </w:pPr>
      <w:r>
        <w:t>Additional Information</w:t>
      </w:r>
    </w:p>
    <w:p w:rsidR="00E123CC" w:rsidRDefault="00E123CC" w:rsidP="00E123CC">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1233"/>
      </w:tblGrid>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state why you are interested in this position,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use this section to comment on how you feel you meet the requirements of the job description and person specification,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Interests e.g. hobbies, sports, voluntary work – in particular any which could be of benefit to the School for the purpose of enriching its </w:t>
            </w:r>
            <w:proofErr w:type="spellStart"/>
            <w:r w:rsidRPr="00E123CC">
              <w:rPr>
                <w:rFonts w:cs="Tahoma"/>
                <w:color w:val="66676B" w:themeColor="text2"/>
                <w:sz w:val="20"/>
                <w:szCs w:val="20"/>
              </w:rPr>
              <w:t>extra curricular</w:t>
            </w:r>
            <w:proofErr w:type="spellEnd"/>
            <w:r w:rsidRPr="00E123CC">
              <w:rPr>
                <w:rFonts w:cs="Tahoma"/>
                <w:color w:val="66676B" w:themeColor="text2"/>
                <w:sz w:val="20"/>
                <w:szCs w:val="20"/>
              </w:rPr>
              <w:t xml:space="preserve"> activity.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rPr>
              <w:br w:type="page"/>
            </w:r>
            <w:r w:rsidRPr="00E123CC">
              <w:rPr>
                <w:rFonts w:cs="Tahoma"/>
                <w:color w:val="66676B" w:themeColor="text2"/>
                <w:sz w:val="20"/>
                <w:szCs w:val="20"/>
              </w:rPr>
              <w:t xml:space="preserve">Do you know any existing employees or Governors at the school, and if so how do you know </w:t>
            </w:r>
            <w:proofErr w:type="gramStart"/>
            <w:r w:rsidRPr="00E123CC">
              <w:rPr>
                <w:rFonts w:cs="Tahoma"/>
                <w:color w:val="66676B" w:themeColor="text2"/>
                <w:sz w:val="20"/>
                <w:szCs w:val="20"/>
              </w:rPr>
              <w:t>them:</w:t>
            </w:r>
            <w:proofErr w:type="gramEnd"/>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Have you ever been dismissed or forced to resign from any previous employment?</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If </w:t>
            </w:r>
            <w:proofErr w:type="gramStart"/>
            <w:r w:rsidRPr="00E123CC">
              <w:rPr>
                <w:rFonts w:cs="Tahoma"/>
                <w:color w:val="66676B" w:themeColor="text2"/>
                <w:sz w:val="20"/>
                <w:szCs w:val="20"/>
              </w:rPr>
              <w:t>yes</w:t>
            </w:r>
            <w:proofErr w:type="gramEnd"/>
            <w:r w:rsidRPr="00E123CC">
              <w:rPr>
                <w:rFonts w:cs="Tahoma"/>
                <w:color w:val="66676B" w:themeColor="text2"/>
                <w:sz w:val="20"/>
                <w:szCs w:val="20"/>
              </w:rPr>
              <w:t xml:space="preserve"> please give details: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Have you ever been involved in a disciplinary procedure relating to children? </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If </w:t>
            </w:r>
            <w:proofErr w:type="gramStart"/>
            <w:r w:rsidRPr="00E123CC">
              <w:rPr>
                <w:rFonts w:cs="Tahoma"/>
                <w:color w:val="66676B" w:themeColor="text2"/>
                <w:sz w:val="20"/>
                <w:szCs w:val="20"/>
              </w:rPr>
              <w:t>yes</w:t>
            </w:r>
            <w:proofErr w:type="gramEnd"/>
            <w:r w:rsidRPr="00E123CC">
              <w:rPr>
                <w:rFonts w:cs="Tahoma"/>
                <w:color w:val="66676B" w:themeColor="text2"/>
                <w:sz w:val="20"/>
                <w:szCs w:val="20"/>
              </w:rPr>
              <w:t xml:space="preserve"> please give details including the outcome of the procedure:</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Pr="00D05960" w:rsidRDefault="00E123CC" w:rsidP="00E123CC">
      <w:pPr>
        <w:rPr>
          <w:rFonts w:cs="Tahoma"/>
          <w:sz w:val="20"/>
          <w:szCs w:val="20"/>
        </w:rPr>
      </w:pPr>
    </w:p>
    <w:p w:rsidR="00E123CC" w:rsidRPr="00E123CC" w:rsidRDefault="00E123CC" w:rsidP="00E123CC">
      <w:pPr>
        <w:rPr>
          <w:rFonts w:cs="Tahoma"/>
          <w:color w:val="66676B" w:themeColor="text2"/>
          <w:sz w:val="20"/>
          <w:szCs w:val="20"/>
        </w:rPr>
      </w:pPr>
      <w:r>
        <w:rPr>
          <w:rFonts w:cs="Tahoma"/>
          <w:color w:val="66676B" w:themeColor="text2"/>
          <w:sz w:val="20"/>
          <w:szCs w:val="20"/>
        </w:rPr>
        <w:t>Note:</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The successful candidate will be asked to complete a medical questionnaire following a conditional offer of employment, and may be required to undergo a medical examination.</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702DE7" w:rsidRDefault="00702DE7">
      <w:pPr>
        <w:rPr>
          <w:color w:val="66676B" w:themeColor="text2"/>
          <w:lang w:val="en-GB"/>
        </w:rPr>
      </w:pPr>
      <w:r>
        <w:br w:type="page"/>
      </w:r>
    </w:p>
    <w:p w:rsidR="00BC476A" w:rsidRDefault="00E123CC" w:rsidP="00E123CC">
      <w:pPr>
        <w:pStyle w:val="KGSSubheadred11pt"/>
      </w:pPr>
      <w:r>
        <w:lastRenderedPageBreak/>
        <w:t>References</w:t>
      </w:r>
    </w:p>
    <w:p w:rsidR="00E123CC" w:rsidRDefault="00E123CC" w:rsidP="00E123CC">
      <w:pPr>
        <w:pStyle w:val="KGSBodyCopy11pt"/>
      </w:pPr>
    </w:p>
    <w:p w:rsidR="00E123CC" w:rsidRPr="00E123CC" w:rsidRDefault="00E123CC" w:rsidP="00E123CC">
      <w:pPr>
        <w:pStyle w:val="NoSpacing"/>
        <w:rPr>
          <w:color w:val="66676B" w:themeColor="text2"/>
        </w:rPr>
      </w:pPr>
      <w:r w:rsidRPr="00E123CC">
        <w:rPr>
          <w:color w:val="66676B" w:themeColor="text2"/>
        </w:rPr>
        <w:t xml:space="preserve">Please give the names, addresses and occupations of two referees, one of whom should be your </w:t>
      </w:r>
      <w:r w:rsidRPr="00E123CC">
        <w:rPr>
          <w:b/>
          <w:color w:val="66676B" w:themeColor="text2"/>
        </w:rPr>
        <w:t>current</w:t>
      </w:r>
      <w:r w:rsidRPr="00E123CC">
        <w:rPr>
          <w:color w:val="66676B" w:themeColor="text2"/>
        </w:rPr>
        <w:t xml:space="preserve"> or </w:t>
      </w:r>
      <w:r w:rsidRPr="00E123CC">
        <w:rPr>
          <w:b/>
          <w:color w:val="66676B" w:themeColor="text2"/>
        </w:rPr>
        <w:t>most recent employer (preferably the Head)</w:t>
      </w:r>
      <w:r w:rsidRPr="00E123CC">
        <w:rPr>
          <w:color w:val="66676B" w:themeColor="text2"/>
        </w:rPr>
        <w:t>.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 Please state how the referee knows you.  The School reserves the right to take up references from any previous employer.</w:t>
      </w:r>
    </w:p>
    <w:p w:rsidR="00E123CC" w:rsidRDefault="00E123CC"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Referee 1</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D769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E123CC">
            <w:pPr>
              <w:rPr>
                <w:rFonts w:cs="Tahoma"/>
                <w:color w:val="66676B" w:themeColor="text2"/>
                <w:sz w:val="20"/>
                <w:szCs w:val="20"/>
              </w:rPr>
            </w:pPr>
          </w:p>
        </w:tc>
      </w:tr>
      <w:tr w:rsidR="00E123CC" w:rsidRPr="00D05960" w:rsidTr="00E123CC">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E123CC">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3C5BC9" w:rsidRDefault="003C5BC9" w:rsidP="00E123CC">
            <w:pPr>
              <w:rPr>
                <w:rFonts w:cs="Tahoma"/>
                <w:b/>
                <w:color w:val="66676B" w:themeColor="text2"/>
                <w:sz w:val="28"/>
                <w:szCs w:val="28"/>
              </w:rPr>
            </w:pPr>
            <w:r w:rsidRPr="003C5BC9">
              <w:rPr>
                <w:rFonts w:cs="Tahoma"/>
                <w:b/>
                <w:color w:val="66676B" w:themeColor="text2"/>
                <w:sz w:val="28"/>
                <w:szCs w:val="28"/>
              </w:rPr>
              <w:t xml:space="preserve">YES / NO </w:t>
            </w:r>
          </w:p>
        </w:tc>
      </w:tr>
    </w:tbl>
    <w:p w:rsidR="00E123CC" w:rsidRDefault="00E123CC" w:rsidP="00E123CC">
      <w:pPr>
        <w:pStyle w:val="KGSBodyCopy11pt"/>
      </w:pPr>
    </w:p>
    <w:p w:rsidR="003C5BC9" w:rsidRDefault="003C5BC9"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 xml:space="preserve">Referee </w:t>
            </w:r>
            <w:r>
              <w:t>2</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F33A7D">
            <w:pPr>
              <w:rPr>
                <w:rFonts w:cs="Tahoma"/>
                <w:color w:val="66676B" w:themeColor="text2"/>
                <w:sz w:val="20"/>
                <w:szCs w:val="20"/>
              </w:rPr>
            </w:pPr>
          </w:p>
        </w:tc>
      </w:tr>
      <w:tr w:rsidR="00E123CC" w:rsidRPr="00D05960" w:rsidTr="00F33A7D">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sidRPr="003C5BC9">
              <w:rPr>
                <w:rFonts w:cs="Tahoma"/>
                <w:b/>
                <w:color w:val="66676B" w:themeColor="text2"/>
                <w:sz w:val="28"/>
                <w:szCs w:val="28"/>
              </w:rPr>
              <w:t>YES / NO</w:t>
            </w:r>
          </w:p>
        </w:tc>
      </w:tr>
    </w:tbl>
    <w:p w:rsidR="00E123CC" w:rsidRDefault="00E123CC" w:rsidP="00E123CC">
      <w:pPr>
        <w:pStyle w:val="KGSBodyCopy11pt"/>
      </w:pPr>
    </w:p>
    <w:p w:rsidR="00E123CC" w:rsidRDefault="00E123CC" w:rsidP="00E123CC">
      <w:pPr>
        <w:pStyle w:val="KGSBodyCopy11pt"/>
      </w:pPr>
    </w:p>
    <w:p w:rsidR="00E123CC" w:rsidRDefault="00E123CC">
      <w:pPr>
        <w:rPr>
          <w:color w:val="66676B" w:themeColor="text2"/>
          <w:lang w:val="en-GB"/>
        </w:rPr>
      </w:pPr>
      <w:r>
        <w:br w:type="page"/>
      </w:r>
    </w:p>
    <w:p w:rsidR="00E123CC" w:rsidRDefault="00E123CC" w:rsidP="00E123CC">
      <w:pPr>
        <w:pStyle w:val="KGSSubheadred11pt"/>
      </w:pPr>
      <w:r>
        <w:lastRenderedPageBreak/>
        <w:t>Criminal Record</w:t>
      </w:r>
    </w:p>
    <w:p w:rsidR="00E123CC" w:rsidRDefault="00E123CC" w:rsidP="00E123CC">
      <w:pPr>
        <w:pStyle w:val="KGSBodyCopy11pt"/>
      </w:pP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675"/>
        <w:gridCol w:w="1026"/>
        <w:gridCol w:w="1001"/>
      </w:tblGrid>
      <w:tr w:rsidR="00E123CC" w:rsidRPr="008F16FC" w:rsidTr="00E123CC">
        <w:trPr>
          <w:cantSplit/>
        </w:trPr>
        <w:tc>
          <w:tcPr>
            <w:tcW w:w="9898" w:type="dxa"/>
            <w:gridSpan w:val="5"/>
            <w:tcBorders>
              <w:bottom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An offer of employment is conditional upon the School receiving an Enhanced Disclosure from the Disclosure and Barring Service (</w:t>
            </w:r>
            <w:r w:rsidRPr="007A43B1">
              <w:rPr>
                <w:rStyle w:val="DefinitionTerm"/>
                <w:rFonts w:asciiTheme="minorHAnsi" w:hAnsiTheme="minorHAnsi"/>
                <w:color w:val="66676B" w:themeColor="text2"/>
                <w:sz w:val="20"/>
              </w:rPr>
              <w:t>DBS</w:t>
            </w:r>
            <w:r w:rsidRPr="007A43B1">
              <w:rPr>
                <w:rFonts w:asciiTheme="minorHAnsi" w:hAnsiTheme="minorHAnsi"/>
                <w:color w:val="66676B" w:themeColor="text2"/>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7A43B1">
              <w:rPr>
                <w:rFonts w:asciiTheme="minorHAnsi" w:hAnsiTheme="minorHAnsi"/>
                <w:color w:val="66676B" w:themeColor="text2"/>
                <w:sz w:val="20"/>
              </w:rPr>
              <w:t>application</w:t>
            </w:r>
            <w:proofErr w:type="gramEnd"/>
            <w:r w:rsidRPr="007A43B1">
              <w:rPr>
                <w:rFonts w:asciiTheme="minorHAnsi" w:hAnsiTheme="minorHAnsi"/>
                <w:color w:val="66676B" w:themeColor="text2"/>
                <w:sz w:val="20"/>
              </w:rPr>
              <w:t xml:space="preserve"> you will be required to complete a DBS Disclosure Application Form.  Any information disclosed will be handled in accordance with any guidance and / or code of practice published by the DBS.</w:t>
            </w: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 xml:space="preserve">The School is exempt from the Rehabilitation of Offenders Act 1974 and therefore all convictions, cautions, reprimands and final warnings (including those which would normally be considered "spent" under the Act) must be declared.  </w:t>
            </w:r>
            <w:r w:rsidRPr="007A43B1">
              <w:rPr>
                <w:rStyle w:val="Bold"/>
                <w:rFonts w:asciiTheme="minorHAnsi" w:hAnsiTheme="minorHAnsi"/>
                <w:color w:val="66676B" w:themeColor="text2"/>
                <w:sz w:val="20"/>
              </w:rPr>
              <w:t xml:space="preserve">You are not required to disclose a caution or conviction for an offence committed in the United Kingdom if it has been filtered in accordance with the DBS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Pr="007A43B1">
              <w:rPr>
                <w:rStyle w:val="Bold"/>
                <w:rFonts w:asciiTheme="minorHAnsi" w:hAnsiTheme="minorHAnsi"/>
                <w:color w:val="66676B" w:themeColor="text2"/>
                <w:sz w:val="20"/>
              </w:rPr>
              <w:t>Appendix 1</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 xml:space="preserve"> to this form.</w:t>
            </w:r>
            <w:r w:rsidRPr="007A43B1">
              <w:rPr>
                <w:rFonts w:asciiTheme="minorHAnsi" w:hAnsiTheme="minorHAnsi"/>
                <w:color w:val="66676B" w:themeColor="text2"/>
                <w:sz w:val="2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E123CC" w:rsidRPr="007A43B1" w:rsidRDefault="00E123CC" w:rsidP="00F33A7D">
            <w:pPr>
              <w:spacing w:line="264" w:lineRule="exact"/>
              <w:ind w:right="567"/>
              <w:jc w:val="both"/>
              <w:rPr>
                <w:rFonts w:asciiTheme="minorHAnsi" w:hAnsiTheme="minorHAnsi"/>
                <w:color w:val="66676B" w:themeColor="text2"/>
                <w:sz w:val="20"/>
                <w:szCs w:val="20"/>
              </w:rPr>
            </w:pPr>
            <w:r w:rsidRPr="007A43B1">
              <w:rPr>
                <w:rFonts w:asciiTheme="minorHAnsi" w:hAnsiTheme="minorHAnsi"/>
                <w:color w:val="66676B" w:themeColor="text2"/>
                <w:sz w:val="20"/>
                <w:szCs w:val="20"/>
              </w:rPr>
              <w:t>Before answering these questions please see the information on spent convictions and the DBS filtering rules at the end of this form.</w:t>
            </w:r>
          </w:p>
          <w:p w:rsidR="00E123CC" w:rsidRPr="00E123CC" w:rsidRDefault="00E123CC" w:rsidP="00F33A7D">
            <w:pPr>
              <w:spacing w:line="264" w:lineRule="exact"/>
              <w:ind w:right="567"/>
              <w:jc w:val="both"/>
              <w:rPr>
                <w:color w:val="66676B" w:themeColor="text2"/>
                <w:sz w:val="20"/>
                <w:szCs w:val="20"/>
              </w:rPr>
            </w:pP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rPr>
            </w:pPr>
            <w:r w:rsidRPr="007A43B1">
              <w:rPr>
                <w:rFonts w:asciiTheme="minorHAnsi" w:hAnsiTheme="minorHAnsi"/>
                <w:color w:val="66676B" w:themeColor="text2"/>
                <w:sz w:val="20"/>
              </w:rPr>
              <w:t xml:space="preserve">Have you been cautioned, subject to a court order, bound over, received a reprimand or warning or been found guilty of committing any criminal offence whether in the United Kingdom or in another country?  </w:t>
            </w:r>
            <w:r w:rsidRPr="007A43B1">
              <w:rPr>
                <w:rStyle w:val="Bold"/>
                <w:rFonts w:asciiTheme="minorHAnsi" w:hAnsiTheme="minorHAnsi"/>
                <w:color w:val="66676B" w:themeColor="text2"/>
                <w:sz w:val="20"/>
              </w:rPr>
              <w:t xml:space="preserve">You are not required to disclose a caution or conviction for an offence committed in the United Kingdom which is subject to the Disclosure and Barring Service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Pr="007A43B1">
              <w:rPr>
                <w:rStyle w:val="Bold"/>
                <w:rFonts w:asciiTheme="minorHAnsi" w:hAnsiTheme="minorHAnsi"/>
                <w:color w:val="66676B" w:themeColor="text2"/>
                <w:sz w:val="20"/>
              </w:rPr>
              <w:t>Appendix 1</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w:t>
            </w:r>
            <w:r w:rsidRPr="007A43B1">
              <w:rPr>
                <w:rFonts w:asciiTheme="minorHAnsi" w:hAnsiTheme="minorHAnsi"/>
                <w:color w:val="66676B" w:themeColor="text2"/>
                <w:sz w:val="20"/>
              </w:rPr>
              <w:t xml:space="preserve">  </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C21B83">
              <w:rPr>
                <w:rFonts w:asciiTheme="minorHAnsi" w:hAnsiTheme="minorHAnsi"/>
                <w:color w:val="66676B" w:themeColor="text2"/>
                <w:sz w:val="20"/>
              </w:rPr>
            </w:r>
            <w:r w:rsidR="00C21B83">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E123CC" w:rsidRDefault="00E123CC" w:rsidP="00F33A7D">
            <w:pPr>
              <w:pStyle w:val="Tabletext"/>
              <w:rPr>
                <w:color w:val="66676B" w:themeColor="text2"/>
              </w:rPr>
            </w:pPr>
          </w:p>
          <w:p w:rsidR="00E123CC" w:rsidRPr="00E123CC" w:rsidRDefault="00E123CC" w:rsidP="00F33A7D">
            <w:pPr>
              <w:pStyle w:val="Tabletext"/>
              <w:rPr>
                <w:color w:val="66676B" w:themeColor="text2"/>
              </w:rPr>
            </w:pPr>
            <w:r w:rsidRPr="00E123CC">
              <w:rPr>
                <w:color w:val="66676B" w:themeColor="text2"/>
              </w:rPr>
              <w:fldChar w:fldCharType="begin">
                <w:ffData>
                  <w:name w:val="Check1"/>
                  <w:enabled/>
                  <w:calcOnExit w:val="0"/>
                  <w:checkBox>
                    <w:sizeAuto/>
                    <w:default w:val="0"/>
                  </w:checkBox>
                </w:ffData>
              </w:fldChar>
            </w:r>
            <w:r w:rsidRPr="00E123CC">
              <w:rPr>
                <w:color w:val="66676B" w:themeColor="text2"/>
              </w:rPr>
              <w:instrText xml:space="preserve"> FORMCHECKBOX </w:instrText>
            </w:r>
            <w:r w:rsidR="00C21B83">
              <w:rPr>
                <w:color w:val="66676B" w:themeColor="text2"/>
              </w:rPr>
            </w:r>
            <w:r w:rsidR="00C21B83">
              <w:rPr>
                <w:color w:val="66676B" w:themeColor="text2"/>
              </w:rPr>
              <w:fldChar w:fldCharType="separate"/>
            </w:r>
            <w:r w:rsidRPr="00E123CC">
              <w:rPr>
                <w:color w:val="66676B" w:themeColor="text2"/>
              </w:rPr>
              <w:fldChar w:fldCharType="end"/>
            </w: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Is there any relevant court action pending against you?</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C21B83">
              <w:rPr>
                <w:rFonts w:asciiTheme="minorHAnsi" w:hAnsiTheme="minorHAnsi"/>
                <w:color w:val="66676B" w:themeColor="text2"/>
                <w:sz w:val="20"/>
              </w:rPr>
            </w:r>
            <w:r w:rsidR="00C21B83">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C21B83">
              <w:rPr>
                <w:rFonts w:asciiTheme="minorHAnsi" w:hAnsiTheme="minorHAnsi"/>
                <w:color w:val="66676B" w:themeColor="text2"/>
                <w:sz w:val="20"/>
              </w:rPr>
            </w:r>
            <w:r w:rsidR="00C21B83">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r>
      <w:tr w:rsidR="00E123CC" w:rsidRPr="008F16FC" w:rsidTr="00E123CC">
        <w:trPr>
          <w:cantSplit/>
        </w:trPr>
        <w:tc>
          <w:tcPr>
            <w:tcW w:w="9898" w:type="dxa"/>
            <w:gridSpan w:val="5"/>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If answering "YES" to any of the above, please provide details on a separate sheet and send this in a sealed envelope marked "confidential" with your application form.</w:t>
            </w: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Recruitment</w:t>
      </w:r>
    </w:p>
    <w:p w:rsidR="00E123CC" w:rsidRDefault="00E123CC" w:rsidP="00E123CC">
      <w:pPr>
        <w:pStyle w:val="KGSBodyCopy11pt"/>
      </w:pPr>
    </w:p>
    <w:p w:rsidR="00E123CC" w:rsidRPr="00E123CC" w:rsidRDefault="00E123CC" w:rsidP="00E123CC">
      <w:pPr>
        <w:pStyle w:val="NoSpacing"/>
        <w:numPr>
          <w:ilvl w:val="0"/>
          <w:numId w:val="20"/>
        </w:numPr>
        <w:rPr>
          <w:color w:val="66676B" w:themeColor="text2"/>
        </w:rPr>
      </w:pPr>
      <w:r w:rsidRPr="00E123CC">
        <w:rPr>
          <w:color w:val="66676B" w:themeColor="text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123CC" w:rsidRPr="00E123CC" w:rsidRDefault="00E123CC" w:rsidP="00E123CC">
      <w:pPr>
        <w:pStyle w:val="NoSpacing"/>
        <w:numPr>
          <w:ilvl w:val="0"/>
          <w:numId w:val="20"/>
        </w:numPr>
        <w:rPr>
          <w:color w:val="66676B" w:themeColor="text2"/>
        </w:rPr>
      </w:pPr>
      <w:r w:rsidRPr="00E123CC">
        <w:rPr>
          <w:color w:val="66676B" w:themeColor="text2"/>
        </w:rPr>
        <w:t>The School is committed to safeguarding and promoting the welfare of children and young people and expects all staff and volunteers to share this commitment.</w:t>
      </w:r>
    </w:p>
    <w:p w:rsidR="00E123CC" w:rsidRPr="00E123CC" w:rsidRDefault="00E123CC" w:rsidP="00E123CC">
      <w:pPr>
        <w:pStyle w:val="NoSpacing"/>
        <w:numPr>
          <w:ilvl w:val="0"/>
          <w:numId w:val="20"/>
        </w:numPr>
        <w:rPr>
          <w:color w:val="66676B" w:themeColor="text2"/>
        </w:rPr>
      </w:pPr>
      <w:r w:rsidRPr="00E123CC">
        <w:rPr>
          <w:color w:val="66676B" w:themeColor="text2"/>
        </w:rPr>
        <w:t>A copy of the School's recruitment policy and child protection policy is available for download from the School's website.  Please take the time to read them.</w:t>
      </w:r>
    </w:p>
    <w:p w:rsidR="00E123CC" w:rsidRDefault="00E123CC" w:rsidP="00E123CC">
      <w:pPr>
        <w:pStyle w:val="NoSpacing"/>
        <w:numPr>
          <w:ilvl w:val="0"/>
          <w:numId w:val="20"/>
        </w:numPr>
        <w:rPr>
          <w:color w:val="66676B" w:themeColor="text2"/>
        </w:rPr>
      </w:pPr>
      <w:r w:rsidRPr="00E123CC">
        <w:rPr>
          <w:color w:val="66676B" w:themeColor="text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A43B1" w:rsidRDefault="007A43B1" w:rsidP="007A43B1">
      <w:pPr>
        <w:pStyle w:val="NoSpacing"/>
        <w:rPr>
          <w:color w:val="66676B" w:themeColor="text2"/>
        </w:rPr>
      </w:pPr>
    </w:p>
    <w:p w:rsidR="007A43B1" w:rsidRDefault="007A43B1">
      <w:pPr>
        <w:rPr>
          <w:color w:val="66676B" w:themeColor="text2"/>
        </w:rPr>
      </w:pPr>
      <w:r>
        <w:rPr>
          <w:color w:val="66676B" w:themeColor="text2"/>
        </w:rPr>
        <w:br w:type="page"/>
      </w:r>
    </w:p>
    <w:p w:rsidR="00E123CC" w:rsidRDefault="00E123CC" w:rsidP="00E123CC">
      <w:pPr>
        <w:pStyle w:val="KGSSubheadred11pt"/>
      </w:pPr>
      <w:r>
        <w:lastRenderedPageBreak/>
        <w:t>Declaration – Please read carefully</w:t>
      </w:r>
    </w:p>
    <w:p w:rsidR="00E123CC" w:rsidRPr="00E123CC" w:rsidRDefault="00E123CC" w:rsidP="00E123CC">
      <w:pPr>
        <w:pStyle w:val="KGSBodyCopy11pt"/>
      </w:pPr>
    </w:p>
    <w:p w:rsidR="00E123CC" w:rsidRDefault="00E123CC" w:rsidP="00C21B83">
      <w:pPr>
        <w:pStyle w:val="KGSBodyCopy11pt"/>
        <w:numPr>
          <w:ilvl w:val="0"/>
          <w:numId w:val="21"/>
        </w:numPr>
        <w:tabs>
          <w:tab w:val="clear" w:pos="567"/>
        </w:tabs>
      </w:pPr>
      <w:bookmarkStart w:id="0" w:name="_GoBack"/>
      <w:r>
        <w:t>I confirm that the information I have given on this application form is true and correct to the best of my knowledge.</w:t>
      </w:r>
    </w:p>
    <w:p w:rsidR="00E123CC" w:rsidRDefault="00E123CC" w:rsidP="00C21B83">
      <w:pPr>
        <w:pStyle w:val="KGSBodyCopy11pt"/>
        <w:numPr>
          <w:ilvl w:val="0"/>
          <w:numId w:val="21"/>
        </w:numPr>
        <w:tabs>
          <w:tab w:val="clear" w:pos="567"/>
        </w:tabs>
      </w:pPr>
      <w:r>
        <w:t>I confirm that I am not on the Children's Barred List, disqualified from working with children or subject to sanctions imposed by a regulatory body, whether of the UK or any other country.</w:t>
      </w:r>
    </w:p>
    <w:p w:rsidR="00E123CC" w:rsidRDefault="00E123CC" w:rsidP="00C21B83">
      <w:pPr>
        <w:pStyle w:val="KGSBodyCopy11pt"/>
        <w:numPr>
          <w:ilvl w:val="0"/>
          <w:numId w:val="21"/>
        </w:numPr>
        <w:tabs>
          <w:tab w:val="clear" w:pos="567"/>
        </w:tabs>
      </w:pPr>
      <w:r>
        <w:t>I confirm that I am not subject to a direction under section 142 of the Education Act 2002 or section 128 of the Education and Skills Act 2008.</w:t>
      </w:r>
    </w:p>
    <w:p w:rsidR="00E123CC" w:rsidRDefault="00E123CC" w:rsidP="00C21B83">
      <w:pPr>
        <w:pStyle w:val="KGSBodyCopy11pt"/>
        <w:numPr>
          <w:ilvl w:val="0"/>
          <w:numId w:val="21"/>
        </w:numPr>
        <w:tabs>
          <w:tab w:val="clear" w:pos="567"/>
        </w:tabs>
      </w:pPr>
      <w:r>
        <w:t>I understand that providing false information is an offence which could result in my application being rejected or (if the false information comes to light after my appointment) summary dismissal and may amount to a criminal offence.</w:t>
      </w:r>
    </w:p>
    <w:p w:rsidR="00E123CC" w:rsidRDefault="00E123CC" w:rsidP="00C21B83">
      <w:pPr>
        <w:pStyle w:val="KGSBodyCopy11pt"/>
        <w:numPr>
          <w:ilvl w:val="0"/>
          <w:numId w:val="21"/>
        </w:numPr>
        <w:tabs>
          <w:tab w:val="clear" w:pos="567"/>
        </w:tabs>
      </w:pPr>
      <w:r>
        <w:t>I consent to the School processing the information given on this form, including any 'sensitive' information, as may be necessary during the recruitment and selection process.</w:t>
      </w:r>
    </w:p>
    <w:p w:rsidR="00E123CC" w:rsidRDefault="00E123CC" w:rsidP="00C21B83">
      <w:pPr>
        <w:pStyle w:val="KGSBodyCopy11pt"/>
        <w:numPr>
          <w:ilvl w:val="0"/>
          <w:numId w:val="21"/>
        </w:numPr>
        <w:tabs>
          <w:tab w:val="clear" w:pos="567"/>
        </w:tabs>
      </w:pPr>
      <w:r>
        <w:t>I consent to the School making direct contact with the people specified as my referees to verify the reference.</w:t>
      </w:r>
    </w:p>
    <w:bookmarkEnd w:id="0"/>
    <w:p w:rsidR="00E123CC" w:rsidRDefault="00E123CC" w:rsidP="00E123CC">
      <w:pPr>
        <w:pStyle w:val="KGSBodyCopy11pt"/>
      </w:pPr>
    </w:p>
    <w:p w:rsidR="00DA785E" w:rsidRDefault="00DA785E" w:rsidP="00E123CC">
      <w:pPr>
        <w:pStyle w:val="KGSBodyCopy11pt"/>
      </w:pPr>
    </w:p>
    <w:p w:rsidR="00DA785E" w:rsidRDefault="00DA785E" w:rsidP="00E123CC">
      <w:pPr>
        <w:pStyle w:val="KGSBodyCopy11pt"/>
      </w:pPr>
    </w:p>
    <w:p w:rsidR="007A43B1" w:rsidRDefault="007A43B1" w:rsidP="00E123CC">
      <w:pPr>
        <w:pStyle w:val="KGSBodyCopy11pt"/>
      </w:pPr>
    </w:p>
    <w:p w:rsidR="007A43B1" w:rsidRDefault="007A43B1" w:rsidP="00E123CC">
      <w:pPr>
        <w:pStyle w:val="KGSBodyCopy11pt"/>
      </w:pPr>
    </w:p>
    <w:p w:rsidR="007A43B1" w:rsidRDefault="00E123CC" w:rsidP="00E123CC">
      <w:pPr>
        <w:pStyle w:val="KGSBodyCopy11pt"/>
      </w:pPr>
      <w:r>
        <w:t>Signed</w:t>
      </w:r>
      <w:r w:rsidR="007A43B1">
        <w:t xml:space="preserve"> </w:t>
      </w:r>
      <w:r>
        <w:t>……………………………</w:t>
      </w:r>
      <w:r w:rsidR="00DA785E">
        <w:t>………………………………………………………</w:t>
      </w:r>
      <w:proofErr w:type="gramStart"/>
      <w:r w:rsidR="00DA785E">
        <w:t>…..</w:t>
      </w:r>
      <w:proofErr w:type="gramEnd"/>
      <w:r>
        <w:tab/>
        <w:t>Date</w:t>
      </w:r>
      <w:r w:rsidR="007A43B1">
        <w:t xml:space="preserve"> </w:t>
      </w:r>
      <w:r>
        <w:t>…………………………</w:t>
      </w:r>
      <w:r w:rsidR="007A43B1">
        <w:t>………</w:t>
      </w:r>
      <w:proofErr w:type="gramStart"/>
      <w:r w:rsidR="007A43B1">
        <w:t>…..</w:t>
      </w:r>
      <w:proofErr w:type="gramEnd"/>
    </w:p>
    <w:p w:rsidR="007A43B1" w:rsidRDefault="007A43B1" w:rsidP="00E123CC">
      <w:pPr>
        <w:pStyle w:val="KGSBodyCopy11pt"/>
      </w:pPr>
    </w:p>
    <w:p w:rsidR="00E123CC" w:rsidRDefault="007A43B1" w:rsidP="00E123CC">
      <w:pPr>
        <w:pStyle w:val="KGSBodyCopy11pt"/>
      </w:pPr>
      <w:r>
        <w:t xml:space="preserve">Full name (block </w:t>
      </w:r>
      <w:proofErr w:type="spellStart"/>
      <w:r>
        <w:t>captials</w:t>
      </w:r>
      <w:proofErr w:type="spellEnd"/>
      <w:r>
        <w:t>) …………………………………………………………………………………………………………</w:t>
      </w:r>
      <w:proofErr w:type="gramStart"/>
      <w:r>
        <w:t>…..</w:t>
      </w:r>
      <w:proofErr w:type="gramEnd"/>
    </w:p>
    <w:p w:rsidR="00E123CC" w:rsidRDefault="00E123CC" w:rsidP="00E123CC">
      <w:pPr>
        <w:pStyle w:val="KGSBodyCopy11pt"/>
      </w:pPr>
    </w:p>
    <w:p w:rsidR="007A43B1" w:rsidRDefault="007A43B1" w:rsidP="00E123CC">
      <w:pPr>
        <w:pStyle w:val="KGSBodyCopy11pt"/>
      </w:pPr>
    </w:p>
    <w:p w:rsidR="007A43B1" w:rsidRDefault="007A43B1" w:rsidP="00E123CC">
      <w:pPr>
        <w:pStyle w:val="KGSBodyCopy11pt"/>
      </w:pPr>
    </w:p>
    <w:p w:rsidR="00E123CC" w:rsidRDefault="00E123CC" w:rsidP="00E123CC">
      <w:pPr>
        <w:pStyle w:val="KGSBodyCopy11pt"/>
      </w:pPr>
      <w:r>
        <w:t>Please return, with your letter of applicati</w:t>
      </w:r>
      <w:r w:rsidR="00852D9F">
        <w:t xml:space="preserve">on and CV, to </w:t>
      </w:r>
      <w:r w:rsidR="00F268A0">
        <w:t xml:space="preserve">the Human Resources Department </w:t>
      </w:r>
      <w:hyperlink r:id="rId8" w:history="1">
        <w:r w:rsidR="00AE339D" w:rsidRPr="0045252E">
          <w:rPr>
            <w:rStyle w:val="Hyperlink"/>
          </w:rPr>
          <w:t>HR@kgs.org.uk</w:t>
        </w:r>
      </w:hyperlink>
      <w:r w:rsidR="00F268A0">
        <w:t xml:space="preserve"> </w:t>
      </w:r>
    </w:p>
    <w:p w:rsidR="00F268A0" w:rsidRDefault="00F268A0" w:rsidP="00E123CC">
      <w:pPr>
        <w:pStyle w:val="KGSBodyCopy11pt"/>
      </w:pPr>
    </w:p>
    <w:p w:rsidR="00DA785E" w:rsidRDefault="00E123CC" w:rsidP="00E123CC">
      <w:pPr>
        <w:pStyle w:val="KGSBodyCopy11pt"/>
      </w:pPr>
      <w:r>
        <w:t>N</w:t>
      </w:r>
      <w:r w:rsidR="00DA785E">
        <w:t>ote</w:t>
      </w:r>
      <w:r w:rsidR="007A43B1">
        <w:t>:</w:t>
      </w:r>
    </w:p>
    <w:p w:rsidR="00E123CC" w:rsidRDefault="00E123CC" w:rsidP="00E123CC">
      <w:pPr>
        <w:pStyle w:val="KGSBodyCopy11pt"/>
      </w:pPr>
      <w:r>
        <w:t>Where this form is submitted electronically and without signature, electronic receipt of this form by the School will be deemed equivalent to submission of a signed version and will constitute confirmation of the declaration above.</w:t>
      </w:r>
    </w:p>
    <w:p w:rsidR="00DA785E" w:rsidRDefault="00DA785E" w:rsidP="00E123CC">
      <w:pPr>
        <w:pStyle w:val="KGSBodyCopy11pt"/>
      </w:pPr>
    </w:p>
    <w:p w:rsidR="00DA785E" w:rsidRDefault="00DA785E">
      <w:pPr>
        <w:rPr>
          <w:color w:val="66676B" w:themeColor="text2"/>
          <w:lang w:val="en-GB"/>
        </w:rPr>
      </w:pPr>
      <w:r>
        <w:br w:type="page"/>
      </w:r>
    </w:p>
    <w:p w:rsidR="00DA785E" w:rsidRPr="00D05960" w:rsidRDefault="00DA785E" w:rsidP="00DA785E">
      <w:pPr>
        <w:pStyle w:val="KGSSubtitle14pt"/>
      </w:pPr>
      <w:r>
        <w:lastRenderedPageBreak/>
        <w:t>Appendix 1</w:t>
      </w:r>
    </w:p>
    <w:p w:rsidR="00DA785E" w:rsidRDefault="00DA785E" w:rsidP="00DA785E">
      <w:pPr>
        <w:pStyle w:val="KGSSubheadred11pt"/>
      </w:pPr>
      <w:bookmarkStart w:id="1" w:name="_Ref370807933"/>
      <w:r w:rsidRPr="0007257C">
        <w:t>Spent convictions and the DBS filtering rules</w:t>
      </w:r>
      <w:bookmarkEnd w:id="1"/>
    </w:p>
    <w:p w:rsidR="00DA785E" w:rsidRPr="0007257C" w:rsidRDefault="00DA785E" w:rsidP="00DA785E">
      <w:pPr>
        <w:rPr>
          <w:b/>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DA785E" w:rsidRPr="0007257C" w:rsidTr="00DA785E">
        <w:trPr>
          <w:cantSplit/>
        </w:trPr>
        <w:tc>
          <w:tcPr>
            <w:tcW w:w="6456" w:type="dxa"/>
            <w:vAlign w:val="center"/>
          </w:tcPr>
          <w:p w:rsidR="00DA785E" w:rsidRPr="00DA785E" w:rsidRDefault="00DA785E" w:rsidP="00DA785E">
            <w:pPr>
              <w:rPr>
                <w:b/>
                <w:color w:val="66676B" w:themeColor="text2"/>
                <w:szCs w:val="20"/>
              </w:rPr>
            </w:pPr>
            <w:r w:rsidRPr="00DA785E">
              <w:rPr>
                <w:b/>
                <w:color w:val="66676B" w:themeColor="text2"/>
                <w:szCs w:val="20"/>
              </w:rPr>
              <w:t>Sentence</w:t>
            </w:r>
          </w:p>
        </w:tc>
        <w:tc>
          <w:tcPr>
            <w:tcW w:w="3228" w:type="dxa"/>
            <w:gridSpan w:val="2"/>
            <w:vAlign w:val="center"/>
          </w:tcPr>
          <w:p w:rsidR="00DA785E" w:rsidRPr="00DA785E" w:rsidRDefault="00DA785E" w:rsidP="00DA785E">
            <w:pPr>
              <w:rPr>
                <w:b/>
                <w:color w:val="66676B" w:themeColor="text2"/>
                <w:szCs w:val="20"/>
              </w:rPr>
            </w:pPr>
            <w:r w:rsidRPr="00DA785E">
              <w:rPr>
                <w:b/>
                <w:color w:val="66676B" w:themeColor="text2"/>
                <w:szCs w:val="20"/>
              </w:rPr>
              <w:t xml:space="preserve">Rehabilitation period </w:t>
            </w:r>
          </w:p>
          <w:p w:rsidR="00DA785E" w:rsidRPr="00DA785E" w:rsidRDefault="00DA785E" w:rsidP="00DA785E">
            <w:pPr>
              <w:rPr>
                <w:color w:val="66676B" w:themeColor="text2"/>
                <w:szCs w:val="20"/>
              </w:rPr>
            </w:pPr>
            <w:r w:rsidRPr="00DA785E">
              <w:rPr>
                <w:color w:val="66676B" w:themeColor="text2"/>
                <w:szCs w:val="20"/>
              </w:rPr>
              <w:t>(in all cases the period commences from the date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over 18 at the time of the conviction</w:t>
            </w: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under 18 at the time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exceeding 6 months but less than 2.5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 xml:space="preserve">10 years </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of 6 months or less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7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3.5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Fines, probation, compensation, community service, reparation orders, curfew orders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2.5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Absolute discharge</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r>
    </w:tbl>
    <w:p w:rsidR="00DA785E" w:rsidRPr="0007257C" w:rsidRDefault="00DA785E" w:rsidP="00DA785E">
      <w:pPr>
        <w:rPr>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Prison sentences of more than two and a half years are never considered spent.</w:t>
      </w:r>
    </w:p>
    <w:p w:rsidR="00DA785E" w:rsidRPr="00DA785E" w:rsidRDefault="00DA785E" w:rsidP="00DA785E">
      <w:pPr>
        <w:rPr>
          <w:b/>
          <w:color w:val="66676B" w:themeColor="text2"/>
          <w:sz w:val="20"/>
          <w:szCs w:val="20"/>
        </w:rPr>
      </w:pPr>
    </w:p>
    <w:p w:rsidR="00DA785E" w:rsidRPr="00DA785E" w:rsidRDefault="00DA785E" w:rsidP="00DA785E">
      <w:pPr>
        <w:rPr>
          <w:b/>
          <w:color w:val="66676B" w:themeColor="text2"/>
          <w:sz w:val="20"/>
          <w:szCs w:val="20"/>
        </w:rPr>
      </w:pPr>
      <w:r w:rsidRPr="00DA785E">
        <w:rPr>
          <w:b/>
          <w:color w:val="66676B" w:themeColor="text2"/>
          <w:sz w:val="20"/>
          <w:szCs w:val="20"/>
        </w:rPr>
        <w:t>Filtering rules</w:t>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spent criminal convictions if you were over 18 years of age at the time of the offence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11 years have elapsed since the date of conviction;</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is your only offence;</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over 18 years of age at the time of the offence and six years has elapsed since the date it was issued, and provided it does not appear on the list of "specified offences".</w:t>
      </w:r>
    </w:p>
    <w:p w:rsidR="00DA785E" w:rsidRDefault="00DA785E" w:rsidP="00DA785E">
      <w:pPr>
        <w:rPr>
          <w:color w:val="66676B" w:themeColor="text2"/>
          <w:sz w:val="20"/>
          <w:szCs w:val="20"/>
        </w:rPr>
      </w:pPr>
      <w:r w:rsidRPr="00DA785E">
        <w:rPr>
          <w:color w:val="66676B" w:themeColor="text2"/>
          <w:sz w:val="20"/>
          <w:szCs w:val="20"/>
        </w:rPr>
        <w:t>You are not required to disclose information about a spent criminal conviction if you were under 18 years of age at the time of the offence and:</w:t>
      </w:r>
    </w:p>
    <w:p w:rsidR="00DA785E" w:rsidRPr="00DA785E" w:rsidRDefault="00DA785E" w:rsidP="00DA785E">
      <w:pPr>
        <w:rPr>
          <w:color w:val="66676B" w:themeColor="text2"/>
          <w:sz w:val="20"/>
          <w:szCs w:val="20"/>
        </w:rPr>
      </w:pP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five and a half years have elapsed since the date of conviction;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it is your only offence;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DA785E" w:rsidRPr="00DA785E" w:rsidRDefault="00DA785E" w:rsidP="00DA785E">
      <w:pPr>
        <w:rPr>
          <w:color w:val="66676B" w:themeColor="text2"/>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 xml:space="preserve">The list of "specified offences" that will always be disclosed can be found at: </w:t>
      </w:r>
    </w:p>
    <w:p w:rsidR="00DA785E" w:rsidRPr="0007257C" w:rsidRDefault="00C21B83" w:rsidP="00DA785E">
      <w:pPr>
        <w:rPr>
          <w:sz w:val="20"/>
          <w:szCs w:val="20"/>
        </w:rPr>
      </w:pPr>
      <w:hyperlink r:id="rId9" w:history="1">
        <w:r w:rsidR="00DA785E" w:rsidRPr="0007257C">
          <w:rPr>
            <w:rStyle w:val="Hyperlink"/>
            <w:sz w:val="20"/>
            <w:szCs w:val="20"/>
          </w:rPr>
          <w:t>https://www.gov.uk/government/publications/dbs-list-of-offences-that-will-never-be-filtered-from-a-criminal-record-check</w:t>
        </w:r>
      </w:hyperlink>
      <w:r w:rsidR="00DA785E" w:rsidRPr="0007257C">
        <w:rPr>
          <w:sz w:val="20"/>
          <w:szCs w:val="20"/>
        </w:rPr>
        <w:t xml:space="preserve">. </w:t>
      </w:r>
    </w:p>
    <w:p w:rsidR="00DA785E" w:rsidRPr="0007257C" w:rsidRDefault="00DA785E" w:rsidP="00DA785E">
      <w:pPr>
        <w:rPr>
          <w:sz w:val="20"/>
          <w:szCs w:val="20"/>
        </w:rPr>
      </w:pPr>
    </w:p>
    <w:p w:rsidR="00DA785E" w:rsidRDefault="00DA785E" w:rsidP="00E123CC">
      <w:pPr>
        <w:pStyle w:val="KGSBodyCopy11pt"/>
      </w:pPr>
    </w:p>
    <w:p w:rsidR="00E123CC" w:rsidRPr="00E123CC" w:rsidRDefault="00E123CC" w:rsidP="00E123CC">
      <w:pPr>
        <w:pStyle w:val="KGSBodyCopy11pt"/>
      </w:pPr>
    </w:p>
    <w:sectPr w:rsidR="00E123CC" w:rsidRPr="00E123CC" w:rsidSect="00CB1A8D">
      <w:headerReference w:type="default" r:id="rId10"/>
      <w:headerReference w:type="first" r:id="rId11"/>
      <w:pgSz w:w="11900" w:h="16840" w:code="9"/>
      <w:pgMar w:top="2127" w:right="1264" w:bottom="568" w:left="1264" w:header="709" w:footer="709" w:gutter="0"/>
      <w:cols w:space="123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57" w:rsidRDefault="00497557" w:rsidP="00706E7F">
      <w:r>
        <w:separator/>
      </w:r>
    </w:p>
  </w:endnote>
  <w:endnote w:type="continuationSeparator" w:id="0">
    <w:p w:rsidR="00497557" w:rsidRDefault="00497557" w:rsidP="007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rajan Pro">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57" w:rsidRDefault="00497557" w:rsidP="00706E7F">
      <w:r>
        <w:separator/>
      </w:r>
    </w:p>
  </w:footnote>
  <w:footnote w:type="continuationSeparator" w:id="0">
    <w:p w:rsidR="00497557" w:rsidRDefault="00497557" w:rsidP="0070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1" w:rsidRDefault="00B75C5D" w:rsidP="00694152">
    <w:pPr>
      <w:pStyle w:val="Header"/>
      <w:spacing w:after="0"/>
    </w:pPr>
    <w:r>
      <w:rPr>
        <w:noProof/>
        <w:lang w:val="en-GB" w:eastAsia="en-GB"/>
      </w:rPr>
      <w:drawing>
        <wp:anchor distT="0" distB="0" distL="114300" distR="114300" simplePos="0" relativeHeight="251668480" behindDoc="0" locked="1" layoutInCell="1" allowOverlap="1" wp14:anchorId="6FA0D430" wp14:editId="1175FAE6">
          <wp:simplePos x="0" y="0"/>
          <wp:positionH relativeFrom="page">
            <wp:posOffset>450215</wp:posOffset>
          </wp:positionH>
          <wp:positionV relativeFrom="page">
            <wp:posOffset>396240</wp:posOffset>
          </wp:positionV>
          <wp:extent cx="716400" cy="8172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cont logo.jpg"/>
                  <pic:cNvPicPr/>
                </pic:nvPicPr>
                <pic:blipFill>
                  <a:blip r:embed="rId1">
                    <a:extLst>
                      <a:ext uri="{28A0092B-C50C-407E-A947-70E740481C1C}">
                        <a14:useLocalDpi xmlns:a14="http://schemas.microsoft.com/office/drawing/2010/main" val="0"/>
                      </a:ext>
                    </a:extLst>
                  </a:blip>
                  <a:stretch>
                    <a:fillRect/>
                  </a:stretch>
                </pic:blipFill>
                <pic:spPr>
                  <a:xfrm>
                    <a:off x="0" y="0"/>
                    <a:ext cx="716400" cy="81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1" w:rsidRDefault="004D1E94">
    <w:pPr>
      <w:pStyle w:val="Header"/>
    </w:pPr>
    <w:r>
      <w:rPr>
        <w:noProof/>
        <w:lang w:val="en-GB" w:eastAsia="en-GB"/>
      </w:rPr>
      <w:drawing>
        <wp:anchor distT="0" distB="0" distL="114300" distR="114300" simplePos="0" relativeHeight="251670528" behindDoc="0" locked="1" layoutInCell="1" allowOverlap="1" wp14:anchorId="61A23828" wp14:editId="2751382A">
          <wp:simplePos x="0" y="0"/>
          <wp:positionH relativeFrom="page">
            <wp:posOffset>450215</wp:posOffset>
          </wp:positionH>
          <wp:positionV relativeFrom="page">
            <wp:posOffset>396240</wp:posOffset>
          </wp:positionV>
          <wp:extent cx="2775600" cy="828000"/>
          <wp:effectExtent l="0" t="0" r="0" b="107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Logo RGB600 large.jpg"/>
                  <pic:cNvPicPr/>
                </pic:nvPicPr>
                <pic:blipFill>
                  <a:blip r:embed="rId1">
                    <a:extLst>
                      <a:ext uri="{28A0092B-C50C-407E-A947-70E740481C1C}">
                        <a14:useLocalDpi xmlns:a14="http://schemas.microsoft.com/office/drawing/2010/main" val="0"/>
                      </a:ext>
                    </a:extLst>
                  </a:blip>
                  <a:stretch>
                    <a:fillRect/>
                  </a:stretch>
                </pic:blipFill>
                <pic:spPr>
                  <a:xfrm>
                    <a:off x="0" y="0"/>
                    <a:ext cx="2775600" cy="82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FDA"/>
    <w:multiLevelType w:val="multilevel"/>
    <w:tmpl w:val="10445ADE"/>
    <w:name w:val="KGS numbered list"/>
    <w:lvl w:ilvl="0">
      <w:start w:val="1"/>
      <w:numFmt w:val="decimal"/>
      <w:pStyle w:val="KGSNumberedbullets11pt"/>
      <w:lvlText w:val="%1."/>
      <w:lvlJc w:val="left"/>
      <w:pPr>
        <w:ind w:left="567" w:hanging="567"/>
      </w:pPr>
      <w:rPr>
        <w:rFonts w:hint="default"/>
        <w:b w:val="0"/>
        <w:i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5A40B55"/>
    <w:multiLevelType w:val="hybridMultilevel"/>
    <w:tmpl w:val="EDCE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2816"/>
    <w:multiLevelType w:val="hybridMultilevel"/>
    <w:tmpl w:val="C6F2D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47AD"/>
    <w:multiLevelType w:val="hybridMultilevel"/>
    <w:tmpl w:val="03A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61095"/>
    <w:multiLevelType w:val="multilevel"/>
    <w:tmpl w:val="137CC36A"/>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680" w:hanging="340"/>
      </w:pPr>
      <w:rPr>
        <w:rFonts w:ascii="Courier New" w:hAnsi="Courier New" w:hint="default"/>
        <w:position w:val="3"/>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hint="default"/>
        <w:position w:val="3"/>
        <w:sz w:val="16"/>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4D462B54"/>
    <w:multiLevelType w:val="hybridMultilevel"/>
    <w:tmpl w:val="DED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41BC1"/>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7" w15:restartNumberingAfterBreak="0">
    <w:nsid w:val="53401024"/>
    <w:multiLevelType w:val="hybridMultilevel"/>
    <w:tmpl w:val="ED2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357D2"/>
    <w:multiLevelType w:val="multilevel"/>
    <w:tmpl w:val="6F0EDDBC"/>
    <w:styleLink w:val="Bulletliststyle"/>
    <w:lvl w:ilvl="0">
      <w:start w:val="1"/>
      <w:numFmt w:val="bullet"/>
      <w:lvlText w:val="•"/>
      <w:lvlJc w:val="left"/>
      <w:pPr>
        <w:ind w:left="36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080" w:hanging="360"/>
      </w:pPr>
      <w:rPr>
        <w:rFonts w:ascii="Trebuchet MS" w:hAnsi="Trebuchet MS" w:cs="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9" w15:restartNumberingAfterBreak="0">
    <w:nsid w:val="587B3AB2"/>
    <w:multiLevelType w:val="multilevel"/>
    <w:tmpl w:val="6F0EDDBC"/>
    <w:numStyleLink w:val="Bulletliststyle"/>
  </w:abstractNum>
  <w:abstractNum w:abstractNumId="10" w15:restartNumberingAfterBreak="0">
    <w:nsid w:val="5A6104F5"/>
    <w:multiLevelType w:val="multilevel"/>
    <w:tmpl w:val="C93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36CF1"/>
    <w:multiLevelType w:val="multilevel"/>
    <w:tmpl w:val="6F0EDDBC"/>
    <w:numStyleLink w:val="Bulletliststyle"/>
  </w:abstractNum>
  <w:abstractNum w:abstractNumId="12" w15:restartNumberingAfterBreak="0">
    <w:nsid w:val="600160C9"/>
    <w:multiLevelType w:val="hybridMultilevel"/>
    <w:tmpl w:val="9F589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21937"/>
    <w:multiLevelType w:val="multilevel"/>
    <w:tmpl w:val="F5CE677E"/>
    <w:lvl w:ilvl="0">
      <w:start w:val="1"/>
      <w:numFmt w:val="bullet"/>
      <w:pStyle w:val="KGSBullettext11pt"/>
      <w:lvlText w:val="•"/>
      <w:lvlJc w:val="left"/>
      <w:pPr>
        <w:ind w:left="567" w:hanging="567"/>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134" w:hanging="567"/>
      </w:pPr>
      <w:rPr>
        <w:rFonts w:ascii="Courier New" w:hAnsi="Courier New" w:hint="default"/>
        <w:position w:val="3"/>
        <w:sz w:val="16"/>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position w:val="3"/>
        <w:sz w:val="16"/>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6EAB756B"/>
    <w:multiLevelType w:val="hybridMultilevel"/>
    <w:tmpl w:val="5B2618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C141FC"/>
    <w:multiLevelType w:val="hybridMultilevel"/>
    <w:tmpl w:val="296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0704F"/>
    <w:multiLevelType w:val="hybridMultilevel"/>
    <w:tmpl w:val="CE0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C6EF6"/>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18" w15:restartNumberingAfterBreak="0">
    <w:nsid w:val="7B820F01"/>
    <w:multiLevelType w:val="hybridMultilevel"/>
    <w:tmpl w:val="A954A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B1179"/>
    <w:multiLevelType w:val="hybridMultilevel"/>
    <w:tmpl w:val="FCF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9"/>
    <w:lvlOverride w:ilvl="0">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Trebuchet MS" w:hAnsi="Trebuchet MS"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6">
    <w:abstractNumId w:val="6"/>
  </w:num>
  <w:num w:numId="7">
    <w:abstractNumId w:val="17"/>
  </w:num>
  <w:num w:numId="8">
    <w:abstractNumId w:val="4"/>
  </w:num>
  <w:num w:numId="9">
    <w:abstractNumId w:val="13"/>
    <w:lvlOverride w:ilvl="0">
      <w:lvl w:ilvl="0">
        <w:start w:val="1"/>
        <w:numFmt w:val="bullet"/>
        <w:pStyle w:val="KGSBullettext11p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Courier New" w:hAnsi="Courier New"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10">
    <w:abstractNumId w:val="0"/>
  </w:num>
  <w:num w:numId="11">
    <w:abstractNumId w:val="18"/>
  </w:num>
  <w:num w:numId="12">
    <w:abstractNumId w:val="10"/>
  </w:num>
  <w:num w:numId="13">
    <w:abstractNumId w:val="2"/>
  </w:num>
  <w:num w:numId="14">
    <w:abstractNumId w:val="12"/>
  </w:num>
  <w:num w:numId="15">
    <w:abstractNumId w:val="1"/>
  </w:num>
  <w:num w:numId="16">
    <w:abstractNumId w:val="7"/>
  </w:num>
  <w:num w:numId="17">
    <w:abstractNumId w:val="5"/>
  </w:num>
  <w:num w:numId="18">
    <w:abstractNumId w:val="13"/>
  </w:num>
  <w:num w:numId="19">
    <w:abstractNumId w:val="14"/>
  </w:num>
  <w:num w:numId="20">
    <w:abstractNumId w:val="19"/>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57"/>
    <w:rsid w:val="00036C3A"/>
    <w:rsid w:val="000404A4"/>
    <w:rsid w:val="00071A97"/>
    <w:rsid w:val="000E761D"/>
    <w:rsid w:val="00100B0E"/>
    <w:rsid w:val="001645A5"/>
    <w:rsid w:val="00183FFA"/>
    <w:rsid w:val="001A3A10"/>
    <w:rsid w:val="002000A7"/>
    <w:rsid w:val="0021730C"/>
    <w:rsid w:val="002524FF"/>
    <w:rsid w:val="002A0BE6"/>
    <w:rsid w:val="002A4904"/>
    <w:rsid w:val="002D6465"/>
    <w:rsid w:val="002E500F"/>
    <w:rsid w:val="002F46E2"/>
    <w:rsid w:val="00316248"/>
    <w:rsid w:val="00380E26"/>
    <w:rsid w:val="00381380"/>
    <w:rsid w:val="003A21AD"/>
    <w:rsid w:val="003A5DA7"/>
    <w:rsid w:val="003C5BC9"/>
    <w:rsid w:val="004425BB"/>
    <w:rsid w:val="004952A5"/>
    <w:rsid w:val="00497557"/>
    <w:rsid w:val="004D0638"/>
    <w:rsid w:val="004D1E94"/>
    <w:rsid w:val="00502849"/>
    <w:rsid w:val="00571E50"/>
    <w:rsid w:val="005910D9"/>
    <w:rsid w:val="005D7917"/>
    <w:rsid w:val="00632BF1"/>
    <w:rsid w:val="00647997"/>
    <w:rsid w:val="006646AC"/>
    <w:rsid w:val="00694152"/>
    <w:rsid w:val="00702DE7"/>
    <w:rsid w:val="007065F2"/>
    <w:rsid w:val="00706E7F"/>
    <w:rsid w:val="0074517B"/>
    <w:rsid w:val="007A43B1"/>
    <w:rsid w:val="007B6B11"/>
    <w:rsid w:val="007E34E5"/>
    <w:rsid w:val="007E4CC5"/>
    <w:rsid w:val="00847FE8"/>
    <w:rsid w:val="00852D9F"/>
    <w:rsid w:val="00860439"/>
    <w:rsid w:val="00867463"/>
    <w:rsid w:val="008A069B"/>
    <w:rsid w:val="008A6837"/>
    <w:rsid w:val="008E049B"/>
    <w:rsid w:val="00932709"/>
    <w:rsid w:val="00980050"/>
    <w:rsid w:val="00984F5A"/>
    <w:rsid w:val="00A1415E"/>
    <w:rsid w:val="00A5479C"/>
    <w:rsid w:val="00A77831"/>
    <w:rsid w:val="00A954CC"/>
    <w:rsid w:val="00AA6903"/>
    <w:rsid w:val="00AE339D"/>
    <w:rsid w:val="00B356D7"/>
    <w:rsid w:val="00B6221B"/>
    <w:rsid w:val="00B66209"/>
    <w:rsid w:val="00B70FFF"/>
    <w:rsid w:val="00B75C5D"/>
    <w:rsid w:val="00BB7490"/>
    <w:rsid w:val="00BC476A"/>
    <w:rsid w:val="00BC77B4"/>
    <w:rsid w:val="00C21B83"/>
    <w:rsid w:val="00C6170B"/>
    <w:rsid w:val="00CB000A"/>
    <w:rsid w:val="00CB1A8D"/>
    <w:rsid w:val="00CC0A44"/>
    <w:rsid w:val="00DA785E"/>
    <w:rsid w:val="00E06C1A"/>
    <w:rsid w:val="00E123CC"/>
    <w:rsid w:val="00E418E2"/>
    <w:rsid w:val="00E7498B"/>
    <w:rsid w:val="00EA4585"/>
    <w:rsid w:val="00EC4330"/>
    <w:rsid w:val="00F06A04"/>
    <w:rsid w:val="00F268A0"/>
    <w:rsid w:val="00F55EDF"/>
    <w:rsid w:val="00F70201"/>
    <w:rsid w:val="00F8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8CDD727C-F8C2-4DA7-AA3E-2332DF5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color w:val="8F9C9C" w:themeColor="accent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9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C1A"/>
    <w:pPr>
      <w:spacing w:line="240" w:lineRule="exac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952A5"/>
    <w:pPr>
      <w:tabs>
        <w:tab w:val="center" w:pos="4320"/>
        <w:tab w:val="right" w:pos="8640"/>
      </w:tabs>
      <w:spacing w:after="3200"/>
    </w:pPr>
  </w:style>
  <w:style w:type="character" w:customStyle="1" w:styleId="HeaderChar">
    <w:name w:val="Header Char"/>
    <w:basedOn w:val="DefaultParagraphFont"/>
    <w:link w:val="Header"/>
    <w:uiPriority w:val="99"/>
    <w:semiHidden/>
    <w:rsid w:val="004952A5"/>
  </w:style>
  <w:style w:type="paragraph" w:styleId="Footer">
    <w:name w:val="footer"/>
    <w:basedOn w:val="Normal"/>
    <w:link w:val="FooterChar"/>
    <w:uiPriority w:val="99"/>
    <w:semiHidden/>
    <w:rsid w:val="00706E7F"/>
    <w:pPr>
      <w:tabs>
        <w:tab w:val="center" w:pos="4320"/>
        <w:tab w:val="right" w:pos="8640"/>
      </w:tabs>
    </w:pPr>
  </w:style>
  <w:style w:type="character" w:customStyle="1" w:styleId="FooterChar">
    <w:name w:val="Footer Char"/>
    <w:basedOn w:val="DefaultParagraphFont"/>
    <w:link w:val="Footer"/>
    <w:uiPriority w:val="99"/>
    <w:semiHidden/>
    <w:rsid w:val="003A21AD"/>
  </w:style>
  <w:style w:type="paragraph" w:styleId="BalloonText">
    <w:name w:val="Balloon Text"/>
    <w:basedOn w:val="Normal"/>
    <w:link w:val="BalloonTextChar"/>
    <w:uiPriority w:val="99"/>
    <w:semiHidden/>
    <w:unhideWhenUsed/>
    <w:rsid w:val="0070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F"/>
    <w:rPr>
      <w:rFonts w:ascii="Lucida Grande" w:hAnsi="Lucida Grande" w:cs="Lucida Grande"/>
      <w:sz w:val="18"/>
      <w:szCs w:val="18"/>
    </w:rPr>
  </w:style>
  <w:style w:type="paragraph" w:customStyle="1" w:styleId="KGSTitle22ptwithspaceafter">
    <w:name w:val="KGS Title 22pt with space after"/>
    <w:next w:val="KGSSubheadred11pt"/>
    <w:qFormat/>
    <w:rsid w:val="004952A5"/>
    <w:pPr>
      <w:spacing w:after="840" w:line="500" w:lineRule="exact"/>
      <w:contextualSpacing/>
      <w:jc w:val="center"/>
      <w:outlineLvl w:val="0"/>
    </w:pPr>
    <w:rPr>
      <w:rFonts w:ascii="Trajan Pro" w:hAnsi="Trajan Pro"/>
      <w:color w:val="CF1F2E" w:themeColor="accent1"/>
      <w:sz w:val="44"/>
      <w:lang w:val="en-GB"/>
    </w:rPr>
  </w:style>
  <w:style w:type="paragraph" w:customStyle="1" w:styleId="KGSSubtitle14pt">
    <w:name w:val="KGS Subtitle 14pt"/>
    <w:basedOn w:val="KGSTitle22ptwithspaceafter"/>
    <w:next w:val="KGSSubheadred11pt"/>
    <w:uiPriority w:val="1"/>
    <w:qFormat/>
    <w:rsid w:val="00B75C5D"/>
    <w:pPr>
      <w:spacing w:line="320" w:lineRule="exact"/>
      <w:jc w:val="left"/>
      <w:outlineLvl w:val="1"/>
    </w:pPr>
    <w:rPr>
      <w:color w:val="000000" w:themeColor="text1"/>
      <w:sz w:val="28"/>
    </w:rPr>
  </w:style>
  <w:style w:type="paragraph" w:customStyle="1" w:styleId="KGSBodyCopy11pt">
    <w:name w:val="KGS Body Copy 11pt"/>
    <w:uiPriority w:val="3"/>
    <w:qFormat/>
    <w:rsid w:val="00860439"/>
    <w:pPr>
      <w:tabs>
        <w:tab w:val="left" w:pos="567"/>
        <w:tab w:val="left" w:pos="1134"/>
        <w:tab w:val="left" w:pos="1701"/>
        <w:tab w:val="right" w:pos="9356"/>
      </w:tabs>
      <w:spacing w:line="280" w:lineRule="exact"/>
      <w:jc w:val="both"/>
    </w:pPr>
    <w:rPr>
      <w:color w:val="66676B" w:themeColor="text2"/>
      <w:lang w:val="en-GB"/>
    </w:rPr>
  </w:style>
  <w:style w:type="table" w:customStyle="1" w:styleId="KGSTable">
    <w:name w:val="KGS Table"/>
    <w:basedOn w:val="TableNormal"/>
    <w:uiPriority w:val="99"/>
    <w:rsid w:val="00E06C1A"/>
    <w:pPr>
      <w:spacing w:line="240" w:lineRule="exact"/>
    </w:pPr>
    <w:rPr>
      <w:color w:val="000000" w:themeColor="text1"/>
      <w:sz w:val="20"/>
    </w:rPr>
    <w:tblPr>
      <w:tblStyleRowBandSize w:val="1"/>
      <w:tblInd w:w="108" w:type="dxa"/>
      <w:tblBorders>
        <w:top w:val="single" w:sz="6" w:space="0" w:color="8F9C9C" w:themeColor="accent2"/>
        <w:left w:val="single" w:sz="6" w:space="0" w:color="8F9C9C" w:themeColor="accent2"/>
        <w:bottom w:val="single" w:sz="6" w:space="0" w:color="8F9C9C" w:themeColor="accent2"/>
        <w:right w:val="single" w:sz="6" w:space="0" w:color="8F9C9C" w:themeColor="accent2"/>
        <w:insideH w:val="single" w:sz="6" w:space="0" w:color="8F9C9C" w:themeColor="accent2"/>
        <w:insideV w:val="single" w:sz="6" w:space="0" w:color="8F9C9C" w:themeColor="accent2"/>
      </w:tblBorders>
      <w:tblCellMar>
        <w:top w:w="57" w:type="dxa"/>
        <w:bottom w:w="57" w:type="dxa"/>
      </w:tblCellMar>
    </w:tblPr>
    <w:tcPr>
      <w:shd w:val="clear" w:color="auto" w:fill="FFFFFF" w:themeFill="background1"/>
    </w:tcPr>
    <w:tblStylePr w:type="firstRow">
      <w:pPr>
        <w:wordWrap/>
        <w:spacing w:line="240" w:lineRule="exact"/>
        <w:ind w:leftChars="0" w:left="0" w:rightChars="0" w:right="0" w:firstLineChars="0" w:firstLine="0"/>
      </w:pPr>
      <w:rPr>
        <w:rFonts w:ascii="Trajan Pro" w:hAnsi="Trajan Pro"/>
        <w:color w:val="000000" w:themeColor="text1"/>
        <w:sz w:val="20"/>
      </w:rPr>
      <w:tblPr/>
      <w:trPr>
        <w:cantSplit/>
        <w:tblHeader/>
      </w:trPr>
      <w:tcPr>
        <w:shd w:val="clear" w:color="auto" w:fill="D9D9D9" w:themeFill="background2" w:themeFillShade="D9"/>
      </w:tcPr>
    </w:tblStylePr>
    <w:tblStylePr w:type="band1Horz">
      <w:rPr>
        <w:rFonts w:ascii="Trebuchet MS" w:hAnsi="Trebuchet MS"/>
        <w:sz w:val="22"/>
      </w:rPr>
      <w:tblPr/>
      <w:tcPr>
        <w:shd w:val="clear" w:color="auto" w:fill="FFFFFF" w:themeFill="background1"/>
      </w:tcPr>
    </w:tblStylePr>
  </w:style>
  <w:style w:type="paragraph" w:customStyle="1" w:styleId="KGSSubheadred11pt">
    <w:name w:val="KGS Subhead red 11pt"/>
    <w:basedOn w:val="KGSBodyCopy11pt"/>
    <w:next w:val="KGSBodyCopy11pt"/>
    <w:uiPriority w:val="2"/>
    <w:qFormat/>
    <w:rsid w:val="004D0638"/>
    <w:rPr>
      <w:color w:val="CF1F2E" w:themeColor="accent1"/>
    </w:rPr>
  </w:style>
  <w:style w:type="paragraph" w:customStyle="1" w:styleId="KGSBullettext11pt">
    <w:name w:val="KGS Bullet text 11pt"/>
    <w:basedOn w:val="KGSBodyCopy11pt"/>
    <w:uiPriority w:val="5"/>
    <w:qFormat/>
    <w:rsid w:val="00860439"/>
    <w:pPr>
      <w:numPr>
        <w:numId w:val="1"/>
      </w:numPr>
    </w:pPr>
  </w:style>
  <w:style w:type="numbering" w:customStyle="1" w:styleId="Bulletliststyle">
    <w:name w:val="Bullet list style"/>
    <w:uiPriority w:val="99"/>
    <w:rsid w:val="00E7498B"/>
    <w:pPr>
      <w:numPr>
        <w:numId w:val="2"/>
      </w:numPr>
    </w:pPr>
  </w:style>
  <w:style w:type="paragraph" w:customStyle="1" w:styleId="KGSTablehead">
    <w:name w:val="KGS Table head"/>
    <w:basedOn w:val="KGSBodyCopy11pt"/>
    <w:uiPriority w:val="7"/>
    <w:qFormat/>
    <w:rsid w:val="00E06C1A"/>
    <w:pPr>
      <w:spacing w:line="240" w:lineRule="exact"/>
    </w:pPr>
    <w:rPr>
      <w:rFonts w:ascii="Trajan Pro" w:hAnsi="Trajan Pro"/>
      <w:color w:val="000000" w:themeColor="text1"/>
      <w:sz w:val="20"/>
      <w:szCs w:val="20"/>
    </w:rPr>
  </w:style>
  <w:style w:type="paragraph" w:customStyle="1" w:styleId="KGSTabletext">
    <w:name w:val="KGS Table text"/>
    <w:basedOn w:val="KGSBodyCopy11pt"/>
    <w:uiPriority w:val="8"/>
    <w:qFormat/>
    <w:rsid w:val="00E06C1A"/>
    <w:pPr>
      <w:spacing w:line="240" w:lineRule="exact"/>
    </w:pPr>
    <w:rPr>
      <w:color w:val="000000" w:themeColor="text1"/>
      <w:sz w:val="20"/>
      <w:szCs w:val="20"/>
    </w:rPr>
  </w:style>
  <w:style w:type="paragraph" w:customStyle="1" w:styleId="KGSBullet11ptwithspaceafter">
    <w:name w:val="KGS Bullet 11pt with space after"/>
    <w:basedOn w:val="KGSBullettext11pt"/>
    <w:uiPriority w:val="4"/>
    <w:qFormat/>
    <w:rsid w:val="002F46E2"/>
    <w:pPr>
      <w:spacing w:after="200"/>
    </w:pPr>
  </w:style>
  <w:style w:type="paragraph" w:customStyle="1" w:styleId="KGSSubheadblack11pt">
    <w:name w:val="KGS Subhead black 11pt"/>
    <w:basedOn w:val="KGSSubheadred11pt"/>
    <w:next w:val="KGSBodyCopy11pt"/>
    <w:uiPriority w:val="2"/>
    <w:qFormat/>
    <w:rsid w:val="001645A5"/>
    <w:rPr>
      <w:color w:val="66676B" w:themeColor="text2"/>
    </w:rPr>
  </w:style>
  <w:style w:type="character" w:customStyle="1" w:styleId="KGSHyperlink">
    <w:name w:val="KGS Hyperlink"/>
    <w:basedOn w:val="DefaultParagraphFont"/>
    <w:uiPriority w:val="9"/>
    <w:rsid w:val="00984F5A"/>
    <w:rPr>
      <w:color w:val="CF1F2E" w:themeColor="accent1"/>
    </w:rPr>
  </w:style>
  <w:style w:type="paragraph" w:customStyle="1" w:styleId="KGSTitle22pt">
    <w:name w:val="KGS Title 22pt"/>
    <w:basedOn w:val="KGSTitle22ptwithspaceafter"/>
    <w:next w:val="KGSSubtitle14pt"/>
    <w:qFormat/>
    <w:rsid w:val="00B75C5D"/>
    <w:pPr>
      <w:spacing w:after="0"/>
      <w:contextualSpacing w:val="0"/>
      <w:jc w:val="left"/>
    </w:pPr>
  </w:style>
  <w:style w:type="paragraph" w:customStyle="1" w:styleId="KGSNumberedbullets11pt">
    <w:name w:val="KGS Numbered bullets 11pt"/>
    <w:basedOn w:val="KGSBodyCopy11pt"/>
    <w:next w:val="KGSBodyCopy11pt"/>
    <w:uiPriority w:val="5"/>
    <w:qFormat/>
    <w:rsid w:val="004D0638"/>
    <w:pPr>
      <w:numPr>
        <w:numId w:val="10"/>
      </w:numPr>
    </w:pPr>
  </w:style>
  <w:style w:type="character" w:styleId="PageNumber">
    <w:name w:val="page number"/>
    <w:basedOn w:val="DefaultParagraphFont"/>
    <w:uiPriority w:val="99"/>
    <w:semiHidden/>
    <w:unhideWhenUsed/>
    <w:rsid w:val="002A0BE6"/>
    <w:rPr>
      <w:rFonts w:ascii="Trebuchet MS" w:hAnsi="Trebuchet MS"/>
      <w:sz w:val="16"/>
    </w:rPr>
  </w:style>
  <w:style w:type="paragraph" w:customStyle="1" w:styleId="KGSFootertext8pt">
    <w:name w:val="KGS Footer text 8pt"/>
    <w:basedOn w:val="KGSBodyCopy11pt"/>
    <w:uiPriority w:val="10"/>
    <w:qFormat/>
    <w:rsid w:val="002A0BE6"/>
    <w:pPr>
      <w:spacing w:line="200" w:lineRule="exact"/>
      <w:jc w:val="left"/>
    </w:pPr>
    <w:rPr>
      <w:sz w:val="16"/>
    </w:rPr>
  </w:style>
  <w:style w:type="character" w:styleId="Hyperlink">
    <w:name w:val="Hyperlink"/>
    <w:basedOn w:val="DefaultParagraphFont"/>
    <w:uiPriority w:val="99"/>
    <w:semiHidden/>
    <w:rsid w:val="002524FF"/>
    <w:rPr>
      <w:color w:val="CF1F2E" w:themeColor="accent1"/>
      <w:u w:val="none"/>
    </w:rPr>
  </w:style>
  <w:style w:type="paragraph" w:customStyle="1" w:styleId="KGSSubtitle">
    <w:name w:val="KGS Subtitle"/>
    <w:basedOn w:val="Normal"/>
    <w:uiPriority w:val="1"/>
    <w:qFormat/>
    <w:rsid w:val="00497557"/>
    <w:pPr>
      <w:spacing w:line="500" w:lineRule="exact"/>
      <w:jc w:val="center"/>
      <w:outlineLvl w:val="1"/>
    </w:pPr>
    <w:rPr>
      <w:rFonts w:ascii="Trajan Pro" w:hAnsi="Trajan Pro"/>
      <w:color w:val="000000" w:themeColor="text1"/>
      <w:sz w:val="44"/>
      <w:lang w:val="en-GB"/>
    </w:rPr>
  </w:style>
  <w:style w:type="paragraph" w:customStyle="1" w:styleId="KGSBodyCopy">
    <w:name w:val="KGS Body Copy"/>
    <w:basedOn w:val="Normal"/>
    <w:uiPriority w:val="3"/>
    <w:qFormat/>
    <w:rsid w:val="00497557"/>
    <w:pPr>
      <w:spacing w:line="264" w:lineRule="exact"/>
      <w:ind w:right="567"/>
    </w:pPr>
    <w:rPr>
      <w:lang w:val="en-GB"/>
    </w:rPr>
  </w:style>
  <w:style w:type="paragraph" w:customStyle="1" w:styleId="KGSsubheadtext">
    <w:name w:val="KGS subhead text"/>
    <w:basedOn w:val="KGSBodyCopy"/>
    <w:uiPriority w:val="2"/>
    <w:qFormat/>
    <w:rsid w:val="00497557"/>
    <w:pPr>
      <w:spacing w:line="300" w:lineRule="exact"/>
    </w:pPr>
    <w:rPr>
      <w:color w:val="CF1F2E" w:themeColor="accent1"/>
    </w:rPr>
  </w:style>
  <w:style w:type="paragraph" w:customStyle="1" w:styleId="KGSbullettext">
    <w:name w:val="KGS bullet text"/>
    <w:basedOn w:val="KGSBodyCopy"/>
    <w:uiPriority w:val="5"/>
    <w:qFormat/>
    <w:rsid w:val="00497557"/>
    <w:pPr>
      <w:ind w:left="870" w:hanging="360"/>
    </w:pPr>
  </w:style>
  <w:style w:type="paragraph" w:customStyle="1" w:styleId="KGSBody2columnjustified">
    <w:name w:val="KGS Body 2 column justified"/>
    <w:basedOn w:val="KGSBodyCopy"/>
    <w:uiPriority w:val="3"/>
    <w:qFormat/>
    <w:rsid w:val="00497557"/>
    <w:pPr>
      <w:jc w:val="both"/>
    </w:pPr>
    <w:rPr>
      <w:kern w:val="22"/>
      <w14:ligatures w14:val="standard"/>
    </w:rPr>
  </w:style>
  <w:style w:type="paragraph" w:customStyle="1" w:styleId="KGSBoldtext">
    <w:name w:val="KGS Bold text"/>
    <w:basedOn w:val="KGSBodyCopy"/>
    <w:uiPriority w:val="6"/>
    <w:qFormat/>
    <w:rsid w:val="00497557"/>
    <w:rPr>
      <w:b/>
    </w:rPr>
  </w:style>
  <w:style w:type="character" w:styleId="Strong">
    <w:name w:val="Strong"/>
    <w:basedOn w:val="DefaultParagraphFont"/>
    <w:uiPriority w:val="99"/>
    <w:qFormat/>
    <w:rsid w:val="002E500F"/>
    <w:rPr>
      <w:rFonts w:cs="Times New Roman"/>
      <w:b/>
      <w:bCs/>
    </w:rPr>
  </w:style>
  <w:style w:type="paragraph" w:styleId="NormalWeb">
    <w:name w:val="Normal (Web)"/>
    <w:basedOn w:val="Normal"/>
    <w:uiPriority w:val="99"/>
    <w:rsid w:val="002E500F"/>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E500F"/>
    <w:pPr>
      <w:ind w:left="720"/>
      <w:contextualSpacing/>
    </w:pPr>
    <w:rPr>
      <w:rFonts w:ascii="Times New Roman" w:eastAsia="Times New Roman" w:hAnsi="Times New Roman" w:cs="Times New Roman"/>
      <w:color w:val="auto"/>
      <w:sz w:val="24"/>
      <w:szCs w:val="24"/>
      <w:lang w:val="en-GB"/>
    </w:rPr>
  </w:style>
  <w:style w:type="character" w:styleId="Emphasis">
    <w:name w:val="Emphasis"/>
    <w:basedOn w:val="DefaultParagraphFont"/>
    <w:qFormat/>
    <w:rsid w:val="00CB1A8D"/>
    <w:rPr>
      <w:i/>
      <w:iCs/>
    </w:rPr>
  </w:style>
  <w:style w:type="paragraph" w:customStyle="1" w:styleId="Tabletext">
    <w:name w:val="Table text"/>
    <w:basedOn w:val="Normal"/>
    <w:rsid w:val="00CB1A8D"/>
    <w:pPr>
      <w:spacing w:after="120"/>
    </w:pPr>
    <w:rPr>
      <w:rFonts w:ascii="Calibri" w:eastAsia="Times New Roman" w:hAnsi="Calibri" w:cs="Times New Roman"/>
      <w:color w:val="auto"/>
      <w:szCs w:val="20"/>
      <w:lang w:val="en-GB"/>
    </w:rPr>
  </w:style>
  <w:style w:type="paragraph" w:customStyle="1" w:styleId="TableHeading">
    <w:name w:val="Table Heading"/>
    <w:basedOn w:val="Tabletext"/>
    <w:next w:val="Tabletext"/>
    <w:rsid w:val="00CB1A8D"/>
    <w:rPr>
      <w:b/>
      <w:sz w:val="21"/>
    </w:rPr>
  </w:style>
  <w:style w:type="paragraph" w:styleId="NoSpacing">
    <w:name w:val="No Spacing"/>
    <w:uiPriority w:val="1"/>
    <w:qFormat/>
    <w:rsid w:val="00E123CC"/>
  </w:style>
  <w:style w:type="character" w:customStyle="1" w:styleId="Bold">
    <w:name w:val="Bold"/>
    <w:rsid w:val="00E123CC"/>
    <w:rPr>
      <w:b/>
    </w:rPr>
  </w:style>
  <w:style w:type="character" w:customStyle="1" w:styleId="DefinitionTerm">
    <w:name w:val="Definition Term"/>
    <w:rsid w:val="00E123CC"/>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g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_KGS%20Brand%20Identity\KGS\Source\Colour\c_MultiPage1Column.dotx" TargetMode="External"/></Relationships>
</file>

<file path=word/theme/theme1.xml><?xml version="1.0" encoding="utf-8"?>
<a:theme xmlns:a="http://schemas.openxmlformats.org/drawingml/2006/main" name="Office Theme">
  <a:themeElements>
    <a:clrScheme name="Kingston">
      <a:dk1>
        <a:srgbClr val="000000"/>
      </a:dk1>
      <a:lt1>
        <a:sysClr val="window" lastClr="FFFFFF"/>
      </a:lt1>
      <a:dk2>
        <a:srgbClr val="66676B"/>
      </a:dk2>
      <a:lt2>
        <a:srgbClr val="FFFFFF"/>
      </a:lt2>
      <a:accent1>
        <a:srgbClr val="CF1F2E"/>
      </a:accent1>
      <a:accent2>
        <a:srgbClr val="8F9C9C"/>
      </a:accent2>
      <a:accent3>
        <a:srgbClr val="0093C9"/>
      </a:accent3>
      <a:accent4>
        <a:srgbClr val="604775"/>
      </a:accent4>
      <a:accent5>
        <a:srgbClr val="739849"/>
      </a:accent5>
      <a:accent6>
        <a:srgbClr val="6F4E46"/>
      </a:accent6>
      <a:hlink>
        <a:srgbClr val="8F9C9C"/>
      </a:hlink>
      <a:folHlink>
        <a:srgbClr val="F0C219"/>
      </a:folHlink>
    </a:clrScheme>
    <a:fontScheme name="Kingston">
      <a:majorFont>
        <a:latin typeface="Trajan Pro"/>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E475-9A1B-46FC-A9D7-25CC2743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c_MultiPage1Column</Template>
  <TotalTime>5</TotalTime>
  <Pages>10</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Sloan</dc:creator>
  <cp:lastModifiedBy>Mrs N Sloan</cp:lastModifiedBy>
  <cp:revision>7</cp:revision>
  <cp:lastPrinted>2013-08-28T12:22:00Z</cp:lastPrinted>
  <dcterms:created xsi:type="dcterms:W3CDTF">2017-12-04T09:16:00Z</dcterms:created>
  <dcterms:modified xsi:type="dcterms:W3CDTF">2018-11-09T14:29:00Z</dcterms:modified>
</cp:coreProperties>
</file>